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45414" w14:textId="042D7E1E" w:rsidR="00404E0B" w:rsidRDefault="00A50A3C" w:rsidP="00F50496">
      <w:pPr>
        <w:jc w:val="center"/>
      </w:pPr>
      <w:proofErr w:type="gramStart"/>
      <w:r>
        <w:t>n</w:t>
      </w:r>
      <w:proofErr w:type="gramEnd"/>
    </w:p>
    <w:p w14:paraId="42CA4547" w14:textId="77777777" w:rsidR="00404E0B" w:rsidRDefault="00404E0B" w:rsidP="00F50496">
      <w:pPr>
        <w:jc w:val="center"/>
      </w:pPr>
    </w:p>
    <w:p w14:paraId="64D08F9B" w14:textId="77777777" w:rsidR="00404E0B" w:rsidRDefault="00404E0B" w:rsidP="00F50496">
      <w:pPr>
        <w:jc w:val="center"/>
      </w:pPr>
    </w:p>
    <w:p w14:paraId="255384A6" w14:textId="77777777" w:rsidR="00404E0B" w:rsidRDefault="00404E0B" w:rsidP="00F50496">
      <w:pPr>
        <w:jc w:val="center"/>
      </w:pPr>
    </w:p>
    <w:p w14:paraId="641C05BA" w14:textId="77777777" w:rsidR="00BF1083" w:rsidRDefault="00BF1083" w:rsidP="00F50496">
      <w:pPr>
        <w:jc w:val="center"/>
      </w:pPr>
    </w:p>
    <w:p w14:paraId="2214A396" w14:textId="77777777" w:rsidR="00BF1083" w:rsidRDefault="00BF1083" w:rsidP="00F50496">
      <w:pPr>
        <w:jc w:val="center"/>
      </w:pPr>
    </w:p>
    <w:p w14:paraId="1014A767" w14:textId="77777777" w:rsidR="00404E0B" w:rsidRDefault="00404E0B" w:rsidP="006B3D61">
      <w:pPr>
        <w:jc w:val="center"/>
      </w:pPr>
    </w:p>
    <w:p w14:paraId="56B4D731" w14:textId="24F923EF" w:rsidR="00484F07" w:rsidRDefault="00FF744E" w:rsidP="006B3D61">
      <w:pPr>
        <w:jc w:val="center"/>
      </w:pPr>
      <w:r>
        <w:t>The</w:t>
      </w:r>
      <w:r w:rsidR="00F25B80">
        <w:t xml:space="preserve"> thesis</w:t>
      </w:r>
      <w:r w:rsidR="007C1773">
        <w:t xml:space="preserve"> or capstone project</w:t>
      </w:r>
      <w:r w:rsidR="00F25B80">
        <w:t xml:space="preserve"> title </w:t>
      </w:r>
      <w:r>
        <w:t xml:space="preserve">is inserted here </w:t>
      </w:r>
      <w:r w:rsidR="00F25B80">
        <w:t xml:space="preserve">in </w:t>
      </w:r>
      <w:r w:rsidR="00B65FC5">
        <w:t xml:space="preserve">using uppercase and lowercase letters </w:t>
      </w:r>
      <w:r w:rsidR="0058145B">
        <w:t xml:space="preserve">and </w:t>
      </w:r>
      <w:r w:rsidR="00D90092">
        <w:t xml:space="preserve">should be informative and concise, and </w:t>
      </w:r>
      <w:r w:rsidR="0058145B">
        <w:t>restricted to 175 characters including spaces</w:t>
      </w:r>
      <w:r w:rsidR="0091125B">
        <w:t xml:space="preserve"> </w:t>
      </w:r>
    </w:p>
    <w:p w14:paraId="296EF887" w14:textId="77777777" w:rsidR="00484F07" w:rsidRDefault="0091125B" w:rsidP="006B3D61">
      <w:pPr>
        <w:jc w:val="center"/>
      </w:pPr>
      <w:r>
        <w:t xml:space="preserve">– </w:t>
      </w:r>
      <w:proofErr w:type="gramStart"/>
      <w:r>
        <w:t>i</w:t>
      </w:r>
      <w:r w:rsidR="007C1773">
        <w:t>f</w:t>
      </w:r>
      <w:proofErr w:type="gramEnd"/>
      <w:r w:rsidR="007C1773">
        <w:t xml:space="preserve"> the title is long, </w:t>
      </w:r>
      <w:r w:rsidR="00F25B80">
        <w:t xml:space="preserve">it must be formatted in an </w:t>
      </w:r>
    </w:p>
    <w:p w14:paraId="0366DEC2" w14:textId="214109BE" w:rsidR="00F25B80" w:rsidRDefault="00F25B80" w:rsidP="006B3D61">
      <w:pPr>
        <w:jc w:val="center"/>
      </w:pPr>
      <w:proofErr w:type="gramStart"/>
      <w:r>
        <w:t>inverted</w:t>
      </w:r>
      <w:proofErr w:type="gramEnd"/>
      <w:r>
        <w:t xml:space="preserve"> pyramid like this</w:t>
      </w:r>
    </w:p>
    <w:p w14:paraId="1C7C5EC4" w14:textId="77777777" w:rsidR="00F25B80" w:rsidRDefault="00F25B80" w:rsidP="006B3D61">
      <w:pPr>
        <w:jc w:val="center"/>
      </w:pPr>
    </w:p>
    <w:p w14:paraId="6A4C5812" w14:textId="77777777" w:rsidR="00F50496" w:rsidRDefault="00F50496" w:rsidP="006B3D61">
      <w:pPr>
        <w:jc w:val="center"/>
      </w:pPr>
    </w:p>
    <w:p w14:paraId="0DDBA6B3" w14:textId="77777777" w:rsidR="00F25B80" w:rsidRDefault="00F25B80" w:rsidP="006B3D61">
      <w:pPr>
        <w:jc w:val="center"/>
      </w:pPr>
    </w:p>
    <w:p w14:paraId="3E96D3AE" w14:textId="77777777" w:rsidR="00F25B80" w:rsidRDefault="00F50496" w:rsidP="006B3D61">
      <w:pPr>
        <w:jc w:val="center"/>
      </w:pPr>
      <w:proofErr w:type="gramStart"/>
      <w:r>
        <w:t>b</w:t>
      </w:r>
      <w:r w:rsidR="00F25B80">
        <w:t>y</w:t>
      </w:r>
      <w:proofErr w:type="gramEnd"/>
    </w:p>
    <w:p w14:paraId="3B438BF5" w14:textId="77777777" w:rsidR="00F50496" w:rsidRDefault="00F50496" w:rsidP="006B3D61">
      <w:pPr>
        <w:jc w:val="center"/>
      </w:pPr>
    </w:p>
    <w:p w14:paraId="295D165D" w14:textId="11374060" w:rsidR="00F25B80" w:rsidRDefault="00AE1D98" w:rsidP="006B3D61">
      <w:pPr>
        <w:jc w:val="center"/>
      </w:pPr>
      <w:r>
        <w:t>[</w:t>
      </w:r>
      <w:r w:rsidR="00F25B80">
        <w:t xml:space="preserve">Your name on file at </w:t>
      </w:r>
      <w:r w:rsidR="00FF744E">
        <w:t>Utica College</w:t>
      </w:r>
      <w:r>
        <w:t>]</w:t>
      </w:r>
    </w:p>
    <w:p w14:paraId="732FB7E3" w14:textId="77777777" w:rsidR="00F25B80" w:rsidRDefault="00F25B80" w:rsidP="006B3D61">
      <w:pPr>
        <w:jc w:val="center"/>
      </w:pPr>
    </w:p>
    <w:p w14:paraId="08AE71F5" w14:textId="77777777" w:rsidR="00F50496" w:rsidRDefault="00F50496" w:rsidP="006B3D61">
      <w:pPr>
        <w:jc w:val="center"/>
      </w:pPr>
    </w:p>
    <w:p w14:paraId="27568C76" w14:textId="77777777" w:rsidR="00F25B80" w:rsidRDefault="00F25B80" w:rsidP="006B3D61">
      <w:pPr>
        <w:jc w:val="center"/>
      </w:pPr>
    </w:p>
    <w:p w14:paraId="3E575725" w14:textId="77777777" w:rsidR="00F25B80" w:rsidRDefault="00F25B80" w:rsidP="006B3D61">
      <w:pPr>
        <w:jc w:val="center"/>
      </w:pPr>
      <w:r>
        <w:t xml:space="preserve">A </w:t>
      </w:r>
      <w:r w:rsidR="00274091">
        <w:t>[</w:t>
      </w:r>
      <w:r>
        <w:t>Thesis or Capstone Project</w:t>
      </w:r>
      <w:r w:rsidR="00F50496">
        <w:t>] S</w:t>
      </w:r>
      <w:r>
        <w:t>ubmitted to the Faculty of</w:t>
      </w:r>
    </w:p>
    <w:p w14:paraId="37B6FCD6" w14:textId="77777777" w:rsidR="00F50496" w:rsidRDefault="00F50496" w:rsidP="006B3D61">
      <w:pPr>
        <w:jc w:val="center"/>
      </w:pPr>
    </w:p>
    <w:p w14:paraId="020E61C8" w14:textId="77777777" w:rsidR="00F25B80" w:rsidRDefault="00F25B80" w:rsidP="006B3D61">
      <w:pPr>
        <w:jc w:val="center"/>
      </w:pPr>
      <w:r>
        <w:t>Utica College</w:t>
      </w:r>
    </w:p>
    <w:p w14:paraId="7CC9E66E" w14:textId="77777777" w:rsidR="00F25B80" w:rsidRDefault="00F25B80" w:rsidP="006B3D61">
      <w:pPr>
        <w:jc w:val="center"/>
      </w:pPr>
    </w:p>
    <w:p w14:paraId="689A13AE" w14:textId="77777777" w:rsidR="00F50496" w:rsidRDefault="00F50496" w:rsidP="006B3D61">
      <w:pPr>
        <w:jc w:val="center"/>
      </w:pPr>
    </w:p>
    <w:p w14:paraId="79F1E594" w14:textId="77777777" w:rsidR="00F50496" w:rsidRDefault="00F50496" w:rsidP="006B3D61">
      <w:pPr>
        <w:jc w:val="center"/>
      </w:pPr>
    </w:p>
    <w:p w14:paraId="50016A22" w14:textId="77777777" w:rsidR="00F25B80" w:rsidRDefault="00580193" w:rsidP="006B3D61">
      <w:pPr>
        <w:jc w:val="center"/>
      </w:pPr>
      <w:r>
        <w:t>[Month and Y</w:t>
      </w:r>
      <w:r w:rsidR="006F56C1">
        <w:t>ear approved by your committee</w:t>
      </w:r>
      <w:r>
        <w:t>]</w:t>
      </w:r>
    </w:p>
    <w:p w14:paraId="61516E7F" w14:textId="77777777" w:rsidR="00F25B80" w:rsidRDefault="00F25B80" w:rsidP="006B3D61">
      <w:pPr>
        <w:jc w:val="center"/>
      </w:pPr>
    </w:p>
    <w:p w14:paraId="0C08D74E" w14:textId="77777777" w:rsidR="00F50496" w:rsidRDefault="00F50496" w:rsidP="006B3D61">
      <w:pPr>
        <w:jc w:val="center"/>
      </w:pPr>
    </w:p>
    <w:p w14:paraId="4A3884A8" w14:textId="77777777" w:rsidR="00F25B80" w:rsidRDefault="00F25B80" w:rsidP="006B3D61">
      <w:pPr>
        <w:jc w:val="center"/>
      </w:pPr>
    </w:p>
    <w:p w14:paraId="7545F925" w14:textId="77777777" w:rsidR="00F25B80" w:rsidRDefault="00EF4F1B" w:rsidP="006B3D61">
      <w:pPr>
        <w:jc w:val="center"/>
      </w:pPr>
      <w:proofErr w:type="gramStart"/>
      <w:r>
        <w:t>in</w:t>
      </w:r>
      <w:proofErr w:type="gramEnd"/>
      <w:r>
        <w:t xml:space="preserve"> Partial Fulfillment of the Requirements for the D</w:t>
      </w:r>
      <w:r w:rsidR="00F25B80">
        <w:t>egree of</w:t>
      </w:r>
    </w:p>
    <w:p w14:paraId="1873F1A9" w14:textId="77777777" w:rsidR="00F50496" w:rsidRDefault="00F50496" w:rsidP="006B3D61">
      <w:pPr>
        <w:jc w:val="center"/>
      </w:pPr>
    </w:p>
    <w:p w14:paraId="330AA58E" w14:textId="6F9795FF" w:rsidR="00F50496" w:rsidRDefault="00F25B80" w:rsidP="006B3D61">
      <w:pPr>
        <w:jc w:val="center"/>
      </w:pPr>
      <w:r>
        <w:t>[</w:t>
      </w:r>
      <w:r w:rsidR="00A83152">
        <w:t>Master of Science or Doctor of Physical Therapy</w:t>
      </w:r>
      <w:r>
        <w:t>]</w:t>
      </w:r>
      <w:r w:rsidR="00A83152">
        <w:t xml:space="preserve"> in</w:t>
      </w:r>
    </w:p>
    <w:p w14:paraId="3A7E052A" w14:textId="34837D71" w:rsidR="00F50496" w:rsidRDefault="002C0F67" w:rsidP="006B3D61">
      <w:pPr>
        <w:jc w:val="center"/>
      </w:pPr>
      <w:r>
        <w:t>[</w:t>
      </w:r>
      <w:proofErr w:type="gramStart"/>
      <w:r w:rsidR="00A83152">
        <w:t>select</w:t>
      </w:r>
      <w:proofErr w:type="gramEnd"/>
      <w:r w:rsidR="00A83152">
        <w:t xml:space="preserve"> </w:t>
      </w:r>
      <w:r w:rsidR="00F50496">
        <w:t>appropriate academic program</w:t>
      </w:r>
      <w:r w:rsidR="00A83152">
        <w:t xml:space="preserve"> </w:t>
      </w:r>
      <w:r w:rsidR="00274BCA">
        <w:t>and include</w:t>
      </w:r>
      <w:r w:rsidR="00A83152">
        <w:t xml:space="preserve"> as written:</w:t>
      </w:r>
      <w:r w:rsidR="009841E4">
        <w:t xml:space="preserve"> Cybersecurity</w:t>
      </w:r>
      <w:r w:rsidR="00A83152">
        <w:t>,</w:t>
      </w:r>
      <w:r w:rsidR="00472C40">
        <w:t xml:space="preserve"> Data Science</w:t>
      </w:r>
      <w:r w:rsidR="003D0EEE">
        <w:t xml:space="preserve"> Financial </w:t>
      </w:r>
      <w:r w:rsidR="00F0329A">
        <w:t>Crime and Compliance Management</w:t>
      </w:r>
      <w:r w:rsidR="00CD3987">
        <w:t>, Liberal Studies</w:t>
      </w:r>
      <w:r w:rsidR="009841E4">
        <w:t>)</w:t>
      </w:r>
    </w:p>
    <w:p w14:paraId="0F98E82A" w14:textId="77777777" w:rsidR="00481BD4" w:rsidRDefault="00481BD4" w:rsidP="006B3D61">
      <w:pPr>
        <w:jc w:val="center"/>
      </w:pPr>
    </w:p>
    <w:p w14:paraId="41964C73" w14:textId="77777777" w:rsidR="00481BD4" w:rsidRDefault="00481BD4" w:rsidP="006B3D61">
      <w:pPr>
        <w:jc w:val="center"/>
        <w:rPr>
          <w:b/>
        </w:rPr>
      </w:pPr>
    </w:p>
    <w:p w14:paraId="14ACD351" w14:textId="61E8DAC0" w:rsidR="00973D96" w:rsidRDefault="00C01185" w:rsidP="00852F6B">
      <w:pPr>
        <w:jc w:val="center"/>
      </w:pPr>
      <w:r>
        <w:rPr>
          <w:b/>
        </w:rPr>
        <w:t>[</w:t>
      </w:r>
      <w:r w:rsidR="00481BD4">
        <w:rPr>
          <w:b/>
        </w:rPr>
        <w:t xml:space="preserve">NOTE: </w:t>
      </w:r>
      <w:r w:rsidR="00481BD4" w:rsidRPr="00A40C7A">
        <w:rPr>
          <w:b/>
        </w:rPr>
        <w:t>This template is provided to get you started</w:t>
      </w:r>
      <w:r w:rsidR="00C76844">
        <w:rPr>
          <w:b/>
        </w:rPr>
        <w:t xml:space="preserve">. Use it </w:t>
      </w:r>
      <w:r w:rsidR="002E2E38">
        <w:rPr>
          <w:b/>
        </w:rPr>
        <w:t>as a “plug and play” document</w:t>
      </w:r>
      <w:r w:rsidR="00C76844">
        <w:rPr>
          <w:b/>
        </w:rPr>
        <w:t>, personalizing the information in brackets and leaving the instructions</w:t>
      </w:r>
      <w:r w:rsidR="00C97733">
        <w:rPr>
          <w:b/>
        </w:rPr>
        <w:t xml:space="preserve"> (READ THEM!)</w:t>
      </w:r>
      <w:r w:rsidR="00C76844">
        <w:rPr>
          <w:b/>
        </w:rPr>
        <w:t xml:space="preserve"> and “extra” pages until the end</w:t>
      </w:r>
      <w:r w:rsidR="00481BD4" w:rsidRPr="00A40C7A">
        <w:rPr>
          <w:b/>
        </w:rPr>
        <w:t xml:space="preserve">. This file is not guaranteed to be perfect for everyone as some </w:t>
      </w:r>
      <w:r w:rsidR="00C76844">
        <w:rPr>
          <w:b/>
        </w:rPr>
        <w:t>will</w:t>
      </w:r>
      <w:r w:rsidR="00481BD4" w:rsidRPr="00A40C7A">
        <w:rPr>
          <w:b/>
        </w:rPr>
        <w:t xml:space="preserve"> require customization. </w:t>
      </w:r>
      <w:r w:rsidR="00481BD4" w:rsidRPr="00A40C7A">
        <w:rPr>
          <w:rStyle w:val="Emphasis"/>
          <w:b/>
          <w:i w:val="0"/>
        </w:rPr>
        <w:t>You are required to fix anything that does not meet the requirements set forth in the Formatting and Submission Guide (</w:t>
      </w:r>
      <w:hyperlink r:id="rId8" w:history="1">
        <w:r w:rsidR="00481BD4" w:rsidRPr="00A40C7A">
          <w:rPr>
            <w:rStyle w:val="Hyperlink"/>
            <w:b/>
            <w:i/>
          </w:rPr>
          <w:t>www.utica.edu/ogs</w:t>
        </w:r>
      </w:hyperlink>
      <w:r w:rsidR="00481BD4" w:rsidRPr="00A40C7A">
        <w:rPr>
          <w:rStyle w:val="Emphasis"/>
          <w:b/>
          <w:i w:val="0"/>
        </w:rPr>
        <w:t xml:space="preserve"> under forms) even if you used the template. Therefore, you </w:t>
      </w:r>
      <w:r w:rsidR="00481BD4">
        <w:rPr>
          <w:rStyle w:val="Emphasis"/>
          <w:b/>
          <w:i w:val="0"/>
        </w:rPr>
        <w:t>MUST</w:t>
      </w:r>
      <w:r w:rsidR="00481BD4" w:rsidRPr="00A40C7A">
        <w:rPr>
          <w:rStyle w:val="Emphasis"/>
          <w:b/>
          <w:i w:val="0"/>
        </w:rPr>
        <w:t xml:space="preserve"> also consult the Formatting and Submission Guide</w:t>
      </w:r>
      <w:r w:rsidR="00481BD4">
        <w:rPr>
          <w:rStyle w:val="Emphasis"/>
          <w:b/>
          <w:i w:val="0"/>
        </w:rPr>
        <w:t xml:space="preserve"> as well as your Chair/Advisor</w:t>
      </w:r>
      <w:r w:rsidR="00481BD4" w:rsidRPr="00A40C7A">
        <w:rPr>
          <w:rStyle w:val="Emphasis"/>
          <w:b/>
          <w:i w:val="0"/>
        </w:rPr>
        <w:t>.</w:t>
      </w:r>
      <w:r>
        <w:rPr>
          <w:rStyle w:val="Emphasis"/>
          <w:b/>
          <w:i w:val="0"/>
        </w:rPr>
        <w:t xml:space="preserve"> Remove this note before submitting.]</w:t>
      </w:r>
      <w:r w:rsidR="00F25B80">
        <w:br w:type="page"/>
      </w:r>
    </w:p>
    <w:p w14:paraId="45337E0D" w14:textId="77777777" w:rsidR="00973D96" w:rsidRDefault="00973D96" w:rsidP="009A6B31">
      <w:pPr>
        <w:jc w:val="center"/>
      </w:pPr>
    </w:p>
    <w:p w14:paraId="63779854" w14:textId="77777777" w:rsidR="00973D96" w:rsidRDefault="00973D96" w:rsidP="009A6B31">
      <w:pPr>
        <w:jc w:val="center"/>
      </w:pPr>
    </w:p>
    <w:p w14:paraId="7E1BC606" w14:textId="77777777" w:rsidR="00973D96" w:rsidRDefault="00973D96" w:rsidP="009A6B31">
      <w:pPr>
        <w:jc w:val="center"/>
      </w:pPr>
    </w:p>
    <w:p w14:paraId="0A88C985" w14:textId="77777777" w:rsidR="00973D96" w:rsidRDefault="00973D96" w:rsidP="009A6B31">
      <w:pPr>
        <w:jc w:val="center"/>
      </w:pPr>
    </w:p>
    <w:p w14:paraId="3CA7B82D" w14:textId="77777777" w:rsidR="00973D96" w:rsidRDefault="00973D96" w:rsidP="009A6B31">
      <w:pPr>
        <w:jc w:val="center"/>
      </w:pPr>
    </w:p>
    <w:p w14:paraId="09516D6B" w14:textId="77777777" w:rsidR="00973D96" w:rsidRDefault="00973D96" w:rsidP="009A6B31">
      <w:pPr>
        <w:jc w:val="center"/>
      </w:pPr>
    </w:p>
    <w:p w14:paraId="13DF57E6" w14:textId="77777777" w:rsidR="00973D96" w:rsidRDefault="00973D96" w:rsidP="009A6B31">
      <w:pPr>
        <w:jc w:val="center"/>
      </w:pPr>
    </w:p>
    <w:p w14:paraId="7A3BC49B" w14:textId="77777777" w:rsidR="00973D96" w:rsidRDefault="00973D96" w:rsidP="009A6B31">
      <w:pPr>
        <w:jc w:val="center"/>
      </w:pPr>
    </w:p>
    <w:p w14:paraId="61F25509" w14:textId="77777777" w:rsidR="00973D96" w:rsidRDefault="00973D96" w:rsidP="009A6B31">
      <w:pPr>
        <w:jc w:val="center"/>
      </w:pPr>
    </w:p>
    <w:p w14:paraId="28B5154F" w14:textId="77777777" w:rsidR="00973D96" w:rsidRDefault="00973D96" w:rsidP="009A6B31">
      <w:pPr>
        <w:jc w:val="center"/>
      </w:pPr>
    </w:p>
    <w:p w14:paraId="45FF45C6" w14:textId="77777777" w:rsidR="00973D96" w:rsidRDefault="00973D96" w:rsidP="009A6B31">
      <w:pPr>
        <w:jc w:val="center"/>
      </w:pPr>
    </w:p>
    <w:p w14:paraId="6D24A11B" w14:textId="77777777" w:rsidR="00973D96" w:rsidRDefault="00973D96" w:rsidP="009A6B31">
      <w:pPr>
        <w:jc w:val="center"/>
      </w:pPr>
    </w:p>
    <w:p w14:paraId="31458364" w14:textId="77777777" w:rsidR="00973D96" w:rsidRDefault="00973D96" w:rsidP="009A6B31">
      <w:pPr>
        <w:jc w:val="center"/>
      </w:pPr>
    </w:p>
    <w:p w14:paraId="52CE7376" w14:textId="77777777" w:rsidR="00973D96" w:rsidRDefault="00973D96" w:rsidP="009A6B31">
      <w:pPr>
        <w:jc w:val="center"/>
      </w:pPr>
    </w:p>
    <w:p w14:paraId="5530516E" w14:textId="77777777" w:rsidR="00973D96" w:rsidRDefault="00973D96" w:rsidP="009A6B31">
      <w:pPr>
        <w:jc w:val="center"/>
      </w:pPr>
    </w:p>
    <w:p w14:paraId="39B0C174" w14:textId="77777777" w:rsidR="00973D96" w:rsidRDefault="00973D96" w:rsidP="009A6B31">
      <w:pPr>
        <w:jc w:val="center"/>
      </w:pPr>
    </w:p>
    <w:p w14:paraId="4CFA4679" w14:textId="77777777" w:rsidR="00973D96" w:rsidRDefault="00973D96" w:rsidP="009A6B31">
      <w:pPr>
        <w:jc w:val="center"/>
      </w:pPr>
    </w:p>
    <w:p w14:paraId="386E66CD" w14:textId="77777777" w:rsidR="00973D96" w:rsidRDefault="00973D96" w:rsidP="009A6B31">
      <w:pPr>
        <w:jc w:val="center"/>
      </w:pPr>
    </w:p>
    <w:p w14:paraId="7E6A8DF3" w14:textId="77777777" w:rsidR="00973D96" w:rsidRDefault="00973D96" w:rsidP="009A6B31">
      <w:pPr>
        <w:jc w:val="center"/>
      </w:pPr>
    </w:p>
    <w:p w14:paraId="58D4AE6B" w14:textId="77777777" w:rsidR="00973D96" w:rsidRPr="00404E0B" w:rsidRDefault="00973D96" w:rsidP="00973D96">
      <w:pPr>
        <w:spacing w:line="480" w:lineRule="auto"/>
        <w:jc w:val="center"/>
      </w:pPr>
    </w:p>
    <w:p w14:paraId="7234248C" w14:textId="4FE6B994" w:rsidR="00973D96" w:rsidRPr="00404E0B" w:rsidRDefault="00321A0B" w:rsidP="00973D96">
      <w:pPr>
        <w:autoSpaceDE w:val="0"/>
        <w:autoSpaceDN w:val="0"/>
        <w:adjustRightInd w:val="0"/>
        <w:spacing w:line="480" w:lineRule="auto"/>
        <w:jc w:val="center"/>
      </w:pPr>
      <w:r w:rsidRPr="00404E0B">
        <w:t xml:space="preserve">© Copyright </w:t>
      </w:r>
      <w:r w:rsidR="00BF1083">
        <w:t>[Year]</w:t>
      </w:r>
      <w:r w:rsidR="00973D96" w:rsidRPr="00404E0B">
        <w:t xml:space="preserve"> by </w:t>
      </w:r>
      <w:r w:rsidR="002C0F67" w:rsidRPr="00404E0B">
        <w:t>[</w:t>
      </w:r>
      <w:r w:rsidR="00274091">
        <w:t>Student’s</w:t>
      </w:r>
      <w:r w:rsidR="002C0F67" w:rsidRPr="00404E0B">
        <w:t xml:space="preserve"> name here]</w:t>
      </w:r>
    </w:p>
    <w:p w14:paraId="556AFB5B" w14:textId="77777777" w:rsidR="00FF744E" w:rsidRDefault="00973D96" w:rsidP="00F25B80">
      <w:pPr>
        <w:jc w:val="center"/>
      </w:pPr>
      <w:r w:rsidRPr="00404E0B">
        <w:t>All Rights Reserved</w:t>
      </w:r>
    </w:p>
    <w:p w14:paraId="7BEA3922" w14:textId="77777777" w:rsidR="001F4901" w:rsidRDefault="001F4901" w:rsidP="00F25B80">
      <w:pPr>
        <w:jc w:val="center"/>
      </w:pPr>
    </w:p>
    <w:p w14:paraId="5AA01C07" w14:textId="77777777" w:rsidR="001F4901" w:rsidRDefault="001F4901" w:rsidP="00F25B80">
      <w:pPr>
        <w:jc w:val="center"/>
      </w:pPr>
    </w:p>
    <w:p w14:paraId="32BA970D" w14:textId="77777777" w:rsidR="001F4901" w:rsidRDefault="001F4901" w:rsidP="00F25B80">
      <w:pPr>
        <w:jc w:val="center"/>
      </w:pPr>
    </w:p>
    <w:p w14:paraId="20614FF1" w14:textId="77777777" w:rsidR="001F4901" w:rsidRDefault="001F4901" w:rsidP="00F25B80">
      <w:pPr>
        <w:jc w:val="center"/>
      </w:pPr>
    </w:p>
    <w:p w14:paraId="5645D367" w14:textId="77777777" w:rsidR="001F4901" w:rsidRDefault="001F4901" w:rsidP="00F25B80">
      <w:pPr>
        <w:jc w:val="center"/>
      </w:pPr>
    </w:p>
    <w:p w14:paraId="06F871B2" w14:textId="77777777" w:rsidR="001F4901" w:rsidRDefault="001F4901" w:rsidP="00F25B80">
      <w:pPr>
        <w:jc w:val="center"/>
      </w:pPr>
    </w:p>
    <w:p w14:paraId="76E52017" w14:textId="77777777" w:rsidR="001F4901" w:rsidRDefault="001F4901" w:rsidP="00F25B80">
      <w:pPr>
        <w:jc w:val="center"/>
      </w:pPr>
    </w:p>
    <w:p w14:paraId="1DBFFABF" w14:textId="77777777" w:rsidR="001F4901" w:rsidRDefault="001F4901" w:rsidP="00F25B80">
      <w:pPr>
        <w:jc w:val="center"/>
      </w:pPr>
    </w:p>
    <w:p w14:paraId="14E5D5F5" w14:textId="77777777" w:rsidR="001F4901" w:rsidRDefault="001F4901" w:rsidP="00F25B80">
      <w:pPr>
        <w:jc w:val="center"/>
      </w:pPr>
    </w:p>
    <w:p w14:paraId="1795B338" w14:textId="77777777" w:rsidR="001F4901" w:rsidRDefault="001F4901" w:rsidP="00F25B80">
      <w:pPr>
        <w:jc w:val="center"/>
      </w:pPr>
    </w:p>
    <w:p w14:paraId="7E2E8F8A" w14:textId="77777777" w:rsidR="001F4901" w:rsidRDefault="001F4901" w:rsidP="00F25B80">
      <w:pPr>
        <w:jc w:val="center"/>
      </w:pPr>
    </w:p>
    <w:p w14:paraId="221F6F00" w14:textId="77777777" w:rsidR="001F4901" w:rsidRDefault="001F4901" w:rsidP="00F25B80">
      <w:pPr>
        <w:jc w:val="center"/>
      </w:pPr>
    </w:p>
    <w:p w14:paraId="3C38B6F3" w14:textId="77777777" w:rsidR="001F4901" w:rsidRDefault="001F4901" w:rsidP="00F25B80">
      <w:pPr>
        <w:jc w:val="center"/>
      </w:pPr>
    </w:p>
    <w:p w14:paraId="0DCFE2CC" w14:textId="77777777" w:rsidR="001F4901" w:rsidRDefault="001F4901" w:rsidP="00F25B80">
      <w:pPr>
        <w:jc w:val="center"/>
      </w:pPr>
    </w:p>
    <w:p w14:paraId="16EB328D" w14:textId="77777777" w:rsidR="001F4901" w:rsidRDefault="001F4901" w:rsidP="00F25B80">
      <w:pPr>
        <w:jc w:val="center"/>
      </w:pPr>
    </w:p>
    <w:p w14:paraId="722BC6C9" w14:textId="77777777" w:rsidR="001F4901" w:rsidRDefault="001F4901" w:rsidP="00F25B80">
      <w:pPr>
        <w:jc w:val="center"/>
      </w:pPr>
    </w:p>
    <w:p w14:paraId="770BC299" w14:textId="77777777" w:rsidR="001F4901" w:rsidRPr="00404E0B" w:rsidRDefault="001F4901" w:rsidP="001F4901">
      <w:pPr>
        <w:sectPr w:rsidR="001F4901" w:rsidRPr="00404E0B" w:rsidSect="003D1D0A">
          <w:footerReference w:type="default" r:id="rId9"/>
          <w:footerReference w:type="first" r:id="rId10"/>
          <w:pgSz w:w="12240" w:h="15840" w:code="1"/>
          <w:pgMar w:top="1440" w:right="1440" w:bottom="1440" w:left="1440" w:header="720" w:footer="1008" w:gutter="0"/>
          <w:pgNumType w:fmt="lowerRoman" w:start="1"/>
          <w:cols w:space="720"/>
          <w:titlePg/>
          <w:docGrid w:linePitch="360"/>
        </w:sectPr>
      </w:pPr>
    </w:p>
    <w:p w14:paraId="0439AC80" w14:textId="712B7E94" w:rsidR="00424376" w:rsidRPr="00F27B41" w:rsidRDefault="006B3D61" w:rsidP="009A5012">
      <w:pPr>
        <w:spacing w:line="480" w:lineRule="auto"/>
        <w:contextualSpacing/>
        <w:jc w:val="center"/>
        <w:rPr>
          <w:i/>
          <w:iCs/>
        </w:rPr>
      </w:pPr>
      <w:r w:rsidRPr="004579C5">
        <w:rPr>
          <w:b/>
        </w:rPr>
        <w:lastRenderedPageBreak/>
        <w:t>Abstract</w:t>
      </w:r>
    </w:p>
    <w:p w14:paraId="339B6731" w14:textId="0ECB0197" w:rsidR="00424376" w:rsidRPr="003D1D0A" w:rsidRDefault="00FA368C" w:rsidP="009A5012">
      <w:pPr>
        <w:spacing w:line="480" w:lineRule="auto"/>
        <w:contextualSpacing/>
      </w:pPr>
      <w:r>
        <w:t xml:space="preserve">REQUIRED </w:t>
      </w:r>
      <w:r w:rsidR="006631FA">
        <w:t>– S</w:t>
      </w:r>
      <w:r w:rsidR="00424376">
        <w:t xml:space="preserve">tart abstract text here. </w:t>
      </w:r>
      <w:r w:rsidR="00D032ED">
        <w:t xml:space="preserve">Notes about formatting are included throughout this template, but you are responsible for ensuring that all requirements included in the Formatting and Submission Guide are met. </w:t>
      </w:r>
      <w:r w:rsidR="00691B71" w:rsidRPr="00A77166">
        <w:t>Please note that this template is already set</w:t>
      </w:r>
      <w:r w:rsidR="00691B71">
        <w:t xml:space="preserve"> up with the correct margins, paginations, and</w:t>
      </w:r>
      <w:r w:rsidR="00691B71" w:rsidRPr="00A77166">
        <w:t xml:space="preserve"> justifications. </w:t>
      </w:r>
      <w:r w:rsidR="00C438ED">
        <w:t xml:space="preserve">Be careful </w:t>
      </w:r>
      <w:r w:rsidR="00792DD8">
        <w:t>not</w:t>
      </w:r>
      <w:r w:rsidR="00C438ED">
        <w:t xml:space="preserve"> to delete page breaks or section breaks at the bottom pages – to see them, click on the </w:t>
      </w:r>
      <w:r w:rsidR="00792DD8">
        <w:t>¶ icon at the top of your Word document (stands for “show all nonprinting characters”).</w:t>
      </w:r>
      <w:r w:rsidR="00957EA0">
        <w:t xml:space="preserve"> </w:t>
      </w:r>
      <w:r w:rsidR="00424376">
        <w:t>The abstract is a concise summary of the research. It should describe the purpose, importance, results, and conclusions of the research. The abstract is to be writte</w:t>
      </w:r>
      <w:r w:rsidR="00D51D04">
        <w:t xml:space="preserve">n in a scholarly manner. </w:t>
      </w:r>
      <w:r w:rsidR="00424376">
        <w:t xml:space="preserve">The text for the abstract, and throughout the entire document, needs to be in </w:t>
      </w:r>
      <w:r w:rsidR="009841E4">
        <w:rPr>
          <w:color w:val="FF0000"/>
        </w:rPr>
        <w:t>*</w:t>
      </w:r>
      <w:r w:rsidR="00424376">
        <w:t>Times New Roman font, 12-point type face (size), and black, unless otherwise specified. This text needs to be double-spaced.</w:t>
      </w:r>
      <w:r w:rsidR="00FF2F05">
        <w:t xml:space="preserve"> </w:t>
      </w:r>
      <w:r w:rsidR="001F4901" w:rsidRPr="001F4901">
        <w:rPr>
          <w:color w:val="FF0000"/>
        </w:rPr>
        <w:t>*</w:t>
      </w:r>
      <w:r w:rsidR="00FF2F05">
        <w:t>Pagination began on the Copyright page with Roman numeral ii; pagination on this page continues sequentially using Roman numerals.</w:t>
      </w:r>
      <w:r w:rsidR="0083535C">
        <w:t xml:space="preserve"> Page numbers must appear centered on the bottom of the page.</w:t>
      </w:r>
      <w:r w:rsidR="0091125B">
        <w:t xml:space="preserve"> Margins for the entire document must be left justification only and one inch on the left, top, right, and bottom.</w:t>
      </w:r>
      <w:r w:rsidR="00424376">
        <w:t xml:space="preserve"> </w:t>
      </w:r>
      <w:r w:rsidR="004C00F4">
        <w:t xml:space="preserve">There is no word limit, but the </w:t>
      </w:r>
      <w:r w:rsidR="00424376">
        <w:t>abstract must not exceed one page in length, including keywords. The last sentence of the abstract must start with the word “Keywords:” followed by the academic program</w:t>
      </w:r>
      <w:r w:rsidR="00274BCA">
        <w:t xml:space="preserve"> [select appropriate academic program and include </w:t>
      </w:r>
      <w:r w:rsidR="00274BCA" w:rsidRPr="00274BCA">
        <w:rPr>
          <w:i/>
        </w:rPr>
        <w:t>as written</w:t>
      </w:r>
      <w:r w:rsidR="00274BCA">
        <w:rPr>
          <w:i/>
        </w:rPr>
        <w:t xml:space="preserve"> here</w:t>
      </w:r>
      <w:r w:rsidR="00274BCA">
        <w:t xml:space="preserve">: Cybersecurity, </w:t>
      </w:r>
      <w:r w:rsidR="00472C40">
        <w:t xml:space="preserve">Data Science, </w:t>
      </w:r>
      <w:r w:rsidR="009841E4">
        <w:t>Financial</w:t>
      </w:r>
      <w:r w:rsidR="00274BCA">
        <w:t xml:space="preserve"> Crime</w:t>
      </w:r>
      <w:r w:rsidR="009841E4">
        <w:t xml:space="preserve"> and Compliance</w:t>
      </w:r>
      <w:r w:rsidR="00274BCA">
        <w:t xml:space="preserve"> Management, Liberal Studies</w:t>
      </w:r>
      <w:r w:rsidR="009841E4">
        <w:t>]</w:t>
      </w:r>
      <w:r w:rsidR="00424376">
        <w:t xml:space="preserve">, thesis/capstone project adviser’s full name, and up to five additional keywords that are </w:t>
      </w:r>
      <w:r w:rsidR="00424376" w:rsidRPr="003151CA">
        <w:t>not</w:t>
      </w:r>
      <w:r w:rsidR="00424376">
        <w:t xml:space="preserve"> included anywhere else in the abstract. Example of last sentence: Keywords: Liberal Studies, Dr. Polly Smith, sociological, anthropological, social, qualitative, human rights.</w:t>
      </w:r>
    </w:p>
    <w:p w14:paraId="0A8DC8B8" w14:textId="09F777AA" w:rsidR="00404E0B" w:rsidRPr="00F27B41" w:rsidRDefault="00424376" w:rsidP="009A5012">
      <w:pPr>
        <w:spacing w:line="480" w:lineRule="auto"/>
        <w:contextualSpacing/>
        <w:jc w:val="center"/>
        <w:rPr>
          <w:i/>
          <w:iCs/>
        </w:rPr>
      </w:pPr>
      <w:r w:rsidRPr="00A40C7A">
        <w:rPr>
          <w:b/>
        </w:rPr>
        <w:br w:type="page"/>
      </w:r>
      <w:r w:rsidR="006B3D61">
        <w:rPr>
          <w:b/>
        </w:rPr>
        <w:lastRenderedPageBreak/>
        <w:t>Acknowledgments</w:t>
      </w:r>
    </w:p>
    <w:p w14:paraId="7C59EA6B" w14:textId="2657248E" w:rsidR="00564A2B" w:rsidRDefault="00424376" w:rsidP="009A5012">
      <w:pPr>
        <w:spacing w:line="480" w:lineRule="auto"/>
        <w:contextualSpacing/>
      </w:pPr>
      <w:r>
        <w:t>OPTIONAL</w:t>
      </w:r>
      <w:r w:rsidR="006631FA">
        <w:t xml:space="preserve"> – I</w:t>
      </w:r>
      <w:r w:rsidR="00564A2B">
        <w:t>nsert your acknowledgements text here or delete this page</w:t>
      </w:r>
      <w:r w:rsidR="00514868">
        <w:t>, including the page break at the bottom of the page</w:t>
      </w:r>
      <w:r w:rsidR="00564A2B">
        <w:t xml:space="preserve">. </w:t>
      </w:r>
      <w:r w:rsidR="0024442F">
        <w:t>The acknowledgments are personal for the student and may contain appropriate information</w:t>
      </w:r>
      <w:r w:rsidR="00564A2B">
        <w:t>, written in a professional manner,</w:t>
      </w:r>
      <w:r w:rsidR="0024442F">
        <w:t xml:space="preserve"> that the student may wish to share with the reader. </w:t>
      </w:r>
      <w:r w:rsidR="0032576F">
        <w:t>Please note that this information will be on the World Wide Web for any person in the world to view.</w:t>
      </w:r>
      <w:r w:rsidR="00B73A81">
        <w:t xml:space="preserve"> There is no word limit, but the acknowledgments must not exceed one page in length. </w:t>
      </w:r>
      <w:r w:rsidR="001F3D95">
        <w:t>Any quotes listed i</w:t>
      </w:r>
      <w:r w:rsidR="000213F2">
        <w:t>n this section need to be cited;</w:t>
      </w:r>
      <w:r w:rsidR="001F3D95">
        <w:t xml:space="preserve"> however, use of copyrighted material in this section is discouraged. </w:t>
      </w:r>
      <w:r w:rsidR="00FF2F05">
        <w:t>Pagination began on the Copyright page with Roman numeral ii; pagination on this page continues seq</w:t>
      </w:r>
      <w:r w:rsidR="00B73A81">
        <w:t>uentially using Roman numerals.</w:t>
      </w:r>
    </w:p>
    <w:p w14:paraId="04E456E1" w14:textId="77777777" w:rsidR="00B65FC5" w:rsidRDefault="00B65FC5" w:rsidP="009A5012">
      <w:pPr>
        <w:spacing w:line="480" w:lineRule="auto"/>
        <w:contextualSpacing/>
      </w:pPr>
    </w:p>
    <w:p w14:paraId="642E8471" w14:textId="77777777" w:rsidR="007D346A" w:rsidRDefault="007D346A" w:rsidP="009A5012">
      <w:pPr>
        <w:spacing w:line="480" w:lineRule="auto"/>
        <w:contextualSpacing/>
      </w:pPr>
    </w:p>
    <w:p w14:paraId="6043B317" w14:textId="1167C92B" w:rsidR="00404E0B" w:rsidRPr="004579C5" w:rsidRDefault="00404E0B" w:rsidP="009A5012">
      <w:pPr>
        <w:spacing w:line="480" w:lineRule="auto"/>
        <w:contextualSpacing/>
        <w:jc w:val="center"/>
        <w:rPr>
          <w:b/>
        </w:rPr>
      </w:pPr>
      <w:r w:rsidRPr="00A40C7A">
        <w:rPr>
          <w:b/>
        </w:rPr>
        <w:br w:type="page"/>
      </w:r>
      <w:r w:rsidR="006B3D61">
        <w:rPr>
          <w:b/>
        </w:rPr>
        <w:lastRenderedPageBreak/>
        <w:t>Table o</w:t>
      </w:r>
      <w:r w:rsidR="006B3D61" w:rsidRPr="004579C5">
        <w:rPr>
          <w:b/>
        </w:rPr>
        <w:t>f Contents</w:t>
      </w:r>
    </w:p>
    <w:p w14:paraId="203A6867" w14:textId="75A45E34" w:rsidR="00404E0B" w:rsidRDefault="00404E0B" w:rsidP="009A5012">
      <w:pPr>
        <w:pStyle w:val="Footer"/>
        <w:tabs>
          <w:tab w:val="clear" w:pos="4320"/>
          <w:tab w:val="clear" w:pos="8640"/>
        </w:tabs>
        <w:spacing w:line="480" w:lineRule="auto"/>
        <w:contextualSpacing/>
      </w:pPr>
      <w:r>
        <w:t>[</w:t>
      </w:r>
      <w:r w:rsidR="003A58FB">
        <w:t>REQUIRED – I</w:t>
      </w:r>
      <w:r>
        <w:t>nse</w:t>
      </w:r>
      <w:r w:rsidR="009058AD">
        <w:t>rt your Table of Contents</w:t>
      </w:r>
      <w:r w:rsidR="00F36747">
        <w:t xml:space="preserve"> (TOC)</w:t>
      </w:r>
      <w:r w:rsidR="009058AD">
        <w:t xml:space="preserve"> here.</w:t>
      </w:r>
      <w:r w:rsidR="002E22B6">
        <w:t xml:space="preserve"> The text for the t</w:t>
      </w:r>
      <w:r w:rsidR="00A62374">
        <w:t>able of contents must be single-</w:t>
      </w:r>
      <w:r w:rsidR="002E22B6">
        <w:t>spa</w:t>
      </w:r>
      <w:r w:rsidR="00A34AFE">
        <w:t>ce</w:t>
      </w:r>
      <w:r w:rsidR="00A62374">
        <w:t>d</w:t>
      </w:r>
      <w:r w:rsidR="009058AD">
        <w:t xml:space="preserve"> (double-spaced from the page header)</w:t>
      </w:r>
      <w:r w:rsidR="00A34AFE">
        <w:t xml:space="preserve"> in </w:t>
      </w:r>
      <w:r w:rsidR="009841E4">
        <w:rPr>
          <w:color w:val="FF0000"/>
        </w:rPr>
        <w:t>*</w:t>
      </w:r>
      <w:r w:rsidR="00A34AFE">
        <w:t>Times New Roman</w:t>
      </w:r>
      <w:r w:rsidR="0022532D">
        <w:t xml:space="preserve"> font</w:t>
      </w:r>
      <w:r w:rsidR="00A34AFE">
        <w:t>, 12-point</w:t>
      </w:r>
      <w:r w:rsidR="002E22B6">
        <w:t xml:space="preserve"> </w:t>
      </w:r>
      <w:r w:rsidR="0022532D">
        <w:t>size</w:t>
      </w:r>
      <w:r w:rsidR="002E22B6">
        <w:t>, black.</w:t>
      </w:r>
      <w:r w:rsidR="003E0500">
        <w:t xml:space="preserve"> The table of contents does not include any pages prior to or including the Table of Contents page.</w:t>
      </w:r>
      <w:r w:rsidR="00F36747">
        <w:t xml:space="preserve"> Consider copying and pasting the sample level heading you need so the correct formatting is maintained (indention and tab leader/ellipses). The TOC provides a great outline to your paper as you are writing!</w:t>
      </w:r>
      <w:r w:rsidR="00A34AFE">
        <w:t xml:space="preserve"> Example:</w:t>
      </w:r>
      <w:r w:rsidR="009058AD">
        <w:t>]</w:t>
      </w:r>
    </w:p>
    <w:p w14:paraId="7BC3F23C" w14:textId="77777777" w:rsidR="00A34AFE" w:rsidRDefault="005E1921" w:rsidP="005E1921">
      <w:pPr>
        <w:pStyle w:val="Footer"/>
        <w:tabs>
          <w:tab w:val="clear" w:pos="4320"/>
          <w:tab w:val="left" w:pos="360"/>
          <w:tab w:val="left" w:pos="540"/>
          <w:tab w:val="left" w:pos="720"/>
          <w:tab w:val="left" w:pos="900"/>
          <w:tab w:val="right" w:leader="dot" w:pos="8640"/>
          <w:tab w:val="left" w:pos="9360"/>
        </w:tabs>
      </w:pPr>
      <w:r>
        <w:t>List of Illustrative Materials</w:t>
      </w:r>
      <w:r w:rsidR="0046470E">
        <w:tab/>
      </w:r>
      <w:proofErr w:type="gramStart"/>
      <w:r w:rsidR="0046470E">
        <w:t>vi</w:t>
      </w:r>
      <w:proofErr w:type="gramEnd"/>
    </w:p>
    <w:p w14:paraId="2730D831" w14:textId="77777777" w:rsidR="00A34AFE" w:rsidRDefault="00441DEE" w:rsidP="005E1921">
      <w:pPr>
        <w:pStyle w:val="Footer"/>
        <w:tabs>
          <w:tab w:val="clear" w:pos="4320"/>
          <w:tab w:val="left" w:pos="360"/>
          <w:tab w:val="left" w:pos="540"/>
          <w:tab w:val="left" w:pos="720"/>
          <w:tab w:val="left" w:pos="900"/>
          <w:tab w:val="right" w:leader="dot" w:pos="8640"/>
          <w:tab w:val="left" w:pos="9360"/>
        </w:tabs>
      </w:pPr>
      <w:r>
        <w:t>Level One Heading – Section One</w:t>
      </w:r>
      <w:r w:rsidR="00772E4E">
        <w:tab/>
        <w:t>1</w:t>
      </w:r>
    </w:p>
    <w:p w14:paraId="17E294F6" w14:textId="77777777" w:rsidR="00441DEE" w:rsidRDefault="00441DEE" w:rsidP="005E1921">
      <w:pPr>
        <w:pStyle w:val="Footer"/>
        <w:tabs>
          <w:tab w:val="clear" w:pos="4320"/>
          <w:tab w:val="left" w:pos="360"/>
          <w:tab w:val="left" w:pos="540"/>
          <w:tab w:val="left" w:pos="720"/>
          <w:tab w:val="left" w:pos="900"/>
          <w:tab w:val="right" w:leader="dot" w:pos="8640"/>
          <w:tab w:val="left" w:pos="9360"/>
        </w:tabs>
      </w:pPr>
      <w:r>
        <w:tab/>
        <w:t>Level Two Heading</w:t>
      </w:r>
      <w:r w:rsidR="00772E4E">
        <w:tab/>
        <w:t>2</w:t>
      </w:r>
    </w:p>
    <w:p w14:paraId="6A796DF1" w14:textId="77777777" w:rsidR="00441DEE" w:rsidRDefault="00441DEE" w:rsidP="005E1921">
      <w:pPr>
        <w:pStyle w:val="Footer"/>
        <w:tabs>
          <w:tab w:val="clear" w:pos="4320"/>
          <w:tab w:val="left" w:pos="360"/>
          <w:tab w:val="left" w:pos="540"/>
          <w:tab w:val="left" w:pos="720"/>
          <w:tab w:val="left" w:pos="900"/>
          <w:tab w:val="right" w:leader="dot" w:pos="8640"/>
          <w:tab w:val="left" w:pos="9360"/>
        </w:tabs>
      </w:pPr>
      <w:r>
        <w:tab/>
      </w:r>
      <w:r>
        <w:tab/>
        <w:t>Level three heading</w:t>
      </w:r>
      <w:r w:rsidR="00772E4E">
        <w:tab/>
        <w:t>2</w:t>
      </w:r>
    </w:p>
    <w:p w14:paraId="4F7BA8D1" w14:textId="77777777" w:rsidR="00441DEE" w:rsidRDefault="00441DEE" w:rsidP="005E1921">
      <w:pPr>
        <w:pStyle w:val="Footer"/>
        <w:tabs>
          <w:tab w:val="clear" w:pos="4320"/>
          <w:tab w:val="left" w:pos="360"/>
          <w:tab w:val="left" w:pos="540"/>
          <w:tab w:val="left" w:pos="720"/>
          <w:tab w:val="left" w:pos="900"/>
          <w:tab w:val="right" w:leader="dot" w:pos="8640"/>
          <w:tab w:val="left" w:pos="9360"/>
        </w:tabs>
      </w:pPr>
      <w:r>
        <w:tab/>
      </w:r>
      <w:r>
        <w:tab/>
      </w:r>
      <w:r>
        <w:tab/>
        <w:t>Level four heading</w:t>
      </w:r>
      <w:r w:rsidR="00772E4E">
        <w:tab/>
        <w:t>2</w:t>
      </w:r>
    </w:p>
    <w:p w14:paraId="560833D7" w14:textId="77777777" w:rsidR="00441DEE" w:rsidRDefault="00441DEE" w:rsidP="005E1921">
      <w:pPr>
        <w:pStyle w:val="Footer"/>
        <w:tabs>
          <w:tab w:val="clear" w:pos="4320"/>
          <w:tab w:val="left" w:pos="360"/>
          <w:tab w:val="left" w:pos="540"/>
          <w:tab w:val="left" w:pos="720"/>
          <w:tab w:val="left" w:pos="900"/>
          <w:tab w:val="right" w:leader="dot" w:pos="8640"/>
          <w:tab w:val="left" w:pos="9360"/>
        </w:tabs>
      </w:pPr>
      <w:r>
        <w:tab/>
      </w:r>
      <w:r>
        <w:tab/>
      </w:r>
      <w:r>
        <w:tab/>
      </w:r>
      <w:r>
        <w:tab/>
        <w:t>Level five heading</w:t>
      </w:r>
      <w:r w:rsidR="00772E4E">
        <w:tab/>
        <w:t>2</w:t>
      </w:r>
    </w:p>
    <w:p w14:paraId="13B997C0" w14:textId="77777777" w:rsidR="00441DEE" w:rsidRDefault="00441DEE" w:rsidP="005E1921">
      <w:pPr>
        <w:pStyle w:val="Footer"/>
        <w:tabs>
          <w:tab w:val="clear" w:pos="4320"/>
          <w:tab w:val="left" w:pos="360"/>
          <w:tab w:val="left" w:pos="540"/>
          <w:tab w:val="left" w:pos="720"/>
          <w:tab w:val="left" w:pos="900"/>
          <w:tab w:val="right" w:leader="dot" w:pos="8640"/>
          <w:tab w:val="left" w:pos="9360"/>
        </w:tabs>
      </w:pPr>
      <w:r>
        <w:t>Level One Heading – Section Two</w:t>
      </w:r>
      <w:r w:rsidR="003E0500">
        <w:tab/>
        <w:t>2</w:t>
      </w:r>
    </w:p>
    <w:p w14:paraId="51FF4FA8" w14:textId="77777777" w:rsidR="00441DEE" w:rsidRDefault="00441DEE" w:rsidP="005E1921">
      <w:pPr>
        <w:pStyle w:val="Footer"/>
        <w:tabs>
          <w:tab w:val="clear" w:pos="4320"/>
          <w:tab w:val="left" w:pos="360"/>
          <w:tab w:val="left" w:pos="540"/>
          <w:tab w:val="left" w:pos="720"/>
          <w:tab w:val="left" w:pos="900"/>
          <w:tab w:val="right" w:leader="dot" w:pos="8640"/>
          <w:tab w:val="left" w:pos="9360"/>
        </w:tabs>
      </w:pPr>
      <w:r>
        <w:tab/>
        <w:t>Level Two Heading</w:t>
      </w:r>
      <w:r w:rsidR="003E0500">
        <w:tab/>
        <w:t>2</w:t>
      </w:r>
    </w:p>
    <w:p w14:paraId="4A9FAEA1" w14:textId="77777777" w:rsidR="00EB241A" w:rsidRDefault="00EB241A" w:rsidP="005E1921">
      <w:pPr>
        <w:pStyle w:val="Footer"/>
        <w:tabs>
          <w:tab w:val="clear" w:pos="4320"/>
          <w:tab w:val="left" w:pos="360"/>
          <w:tab w:val="left" w:pos="540"/>
          <w:tab w:val="left" w:pos="720"/>
          <w:tab w:val="left" w:pos="900"/>
          <w:tab w:val="right" w:leader="dot" w:pos="8640"/>
          <w:tab w:val="left" w:pos="9360"/>
        </w:tabs>
      </w:pPr>
      <w:r>
        <w:tab/>
      </w:r>
      <w:r>
        <w:tab/>
        <w:t>Level three heading</w:t>
      </w:r>
      <w:r>
        <w:tab/>
        <w:t>2</w:t>
      </w:r>
    </w:p>
    <w:p w14:paraId="6AFB4515" w14:textId="77777777" w:rsidR="00EB241A" w:rsidRDefault="00EB241A" w:rsidP="00EB241A">
      <w:pPr>
        <w:pStyle w:val="Footer"/>
        <w:tabs>
          <w:tab w:val="clear" w:pos="4320"/>
          <w:tab w:val="left" w:pos="360"/>
          <w:tab w:val="left" w:pos="540"/>
          <w:tab w:val="left" w:pos="720"/>
          <w:tab w:val="left" w:pos="900"/>
          <w:tab w:val="right" w:leader="dot" w:pos="8640"/>
          <w:tab w:val="left" w:pos="9360"/>
        </w:tabs>
      </w:pPr>
      <w:r>
        <w:tab/>
        <w:t>Level Two Heading</w:t>
      </w:r>
      <w:r>
        <w:tab/>
        <w:t>2</w:t>
      </w:r>
    </w:p>
    <w:p w14:paraId="4496145D" w14:textId="77777777" w:rsidR="00EB241A" w:rsidRDefault="00EB241A" w:rsidP="00EB241A">
      <w:pPr>
        <w:pStyle w:val="Footer"/>
        <w:tabs>
          <w:tab w:val="clear" w:pos="4320"/>
          <w:tab w:val="left" w:pos="360"/>
          <w:tab w:val="left" w:pos="540"/>
          <w:tab w:val="left" w:pos="720"/>
          <w:tab w:val="left" w:pos="900"/>
          <w:tab w:val="right" w:leader="dot" w:pos="8640"/>
          <w:tab w:val="left" w:pos="9360"/>
        </w:tabs>
      </w:pPr>
      <w:r>
        <w:tab/>
      </w:r>
      <w:r>
        <w:tab/>
        <w:t>Level three heading</w:t>
      </w:r>
      <w:r>
        <w:tab/>
        <w:t>2</w:t>
      </w:r>
    </w:p>
    <w:p w14:paraId="4C98169D" w14:textId="77777777" w:rsidR="00441DEE" w:rsidRDefault="00441DEE" w:rsidP="005E1921">
      <w:pPr>
        <w:pStyle w:val="Footer"/>
        <w:tabs>
          <w:tab w:val="clear" w:pos="4320"/>
          <w:tab w:val="left" w:pos="360"/>
          <w:tab w:val="left" w:pos="540"/>
          <w:tab w:val="left" w:pos="720"/>
          <w:tab w:val="left" w:pos="900"/>
          <w:tab w:val="right" w:leader="dot" w:pos="8640"/>
          <w:tab w:val="left" w:pos="9360"/>
        </w:tabs>
      </w:pPr>
      <w:r>
        <w:t xml:space="preserve">Level One Heading </w:t>
      </w:r>
      <w:r w:rsidR="00843C21">
        <w:t>–</w:t>
      </w:r>
      <w:r>
        <w:t xml:space="preserve"> </w:t>
      </w:r>
      <w:r w:rsidR="00843C21">
        <w:t>Section Three</w:t>
      </w:r>
      <w:r w:rsidR="003E0500">
        <w:tab/>
        <w:t>2</w:t>
      </w:r>
    </w:p>
    <w:p w14:paraId="01A87548" w14:textId="77777777" w:rsidR="00843C21" w:rsidRDefault="00843C21" w:rsidP="005E1921">
      <w:pPr>
        <w:pStyle w:val="Footer"/>
        <w:tabs>
          <w:tab w:val="clear" w:pos="4320"/>
          <w:tab w:val="left" w:pos="360"/>
          <w:tab w:val="left" w:pos="540"/>
          <w:tab w:val="left" w:pos="720"/>
          <w:tab w:val="left" w:pos="900"/>
          <w:tab w:val="right" w:leader="dot" w:pos="8640"/>
          <w:tab w:val="left" w:pos="9360"/>
        </w:tabs>
      </w:pPr>
      <w:r>
        <w:t>Level One Heading – Section Four</w:t>
      </w:r>
      <w:r w:rsidR="003E0500">
        <w:tab/>
        <w:t>2</w:t>
      </w:r>
    </w:p>
    <w:p w14:paraId="36A80261" w14:textId="77777777" w:rsidR="00843C21" w:rsidRDefault="00843C21" w:rsidP="005E1921">
      <w:pPr>
        <w:pStyle w:val="Footer"/>
        <w:tabs>
          <w:tab w:val="clear" w:pos="4320"/>
          <w:tab w:val="left" w:pos="360"/>
          <w:tab w:val="left" w:pos="540"/>
          <w:tab w:val="left" w:pos="720"/>
          <w:tab w:val="left" w:pos="900"/>
          <w:tab w:val="right" w:leader="dot" w:pos="8640"/>
          <w:tab w:val="left" w:pos="9360"/>
        </w:tabs>
      </w:pPr>
      <w:r>
        <w:t>Level One Heading – Section Five</w:t>
      </w:r>
      <w:r w:rsidR="003E0500">
        <w:tab/>
        <w:t>2</w:t>
      </w:r>
    </w:p>
    <w:p w14:paraId="6670180E" w14:textId="77777777" w:rsidR="00843C21" w:rsidRDefault="005E1921" w:rsidP="005E1921">
      <w:pPr>
        <w:pStyle w:val="Footer"/>
        <w:tabs>
          <w:tab w:val="clear" w:pos="4320"/>
          <w:tab w:val="left" w:pos="360"/>
          <w:tab w:val="left" w:pos="540"/>
          <w:tab w:val="left" w:pos="720"/>
          <w:tab w:val="left" w:pos="900"/>
          <w:tab w:val="right" w:leader="dot" w:pos="8640"/>
          <w:tab w:val="left" w:pos="9360"/>
        </w:tabs>
      </w:pPr>
      <w:r>
        <w:t>References</w:t>
      </w:r>
      <w:r w:rsidR="003E59B5">
        <w:tab/>
        <w:t>3</w:t>
      </w:r>
    </w:p>
    <w:p w14:paraId="7557CE10" w14:textId="77777777" w:rsidR="00843C21" w:rsidRDefault="00292915" w:rsidP="005E1921">
      <w:pPr>
        <w:pStyle w:val="Footer"/>
        <w:tabs>
          <w:tab w:val="clear" w:pos="4320"/>
          <w:tab w:val="left" w:pos="360"/>
          <w:tab w:val="left" w:pos="540"/>
          <w:tab w:val="left" w:pos="720"/>
          <w:tab w:val="left" w:pos="900"/>
          <w:tab w:val="right" w:leader="dot" w:pos="8640"/>
          <w:tab w:val="left" w:pos="9360"/>
        </w:tabs>
      </w:pPr>
      <w:r>
        <w:t>Appendices</w:t>
      </w:r>
      <w:r w:rsidR="003E59B5">
        <w:tab/>
        <w:t>4</w:t>
      </w:r>
    </w:p>
    <w:p w14:paraId="44893B1E" w14:textId="2BB1E9CE" w:rsidR="00843C21" w:rsidRDefault="00E11448" w:rsidP="005E1921">
      <w:pPr>
        <w:pStyle w:val="Footer"/>
        <w:tabs>
          <w:tab w:val="clear" w:pos="4320"/>
          <w:tab w:val="left" w:pos="360"/>
          <w:tab w:val="left" w:pos="540"/>
          <w:tab w:val="left" w:pos="720"/>
          <w:tab w:val="left" w:pos="900"/>
          <w:tab w:val="right" w:leader="dot" w:pos="8640"/>
          <w:tab w:val="left" w:pos="9360"/>
        </w:tabs>
      </w:pPr>
      <w:r>
        <w:tab/>
        <w:t xml:space="preserve">Appendix A – </w:t>
      </w:r>
      <w:r w:rsidR="00843C21">
        <w:t>Title</w:t>
      </w:r>
      <w:r w:rsidR="00CB75D5">
        <w:tab/>
        <w:t>4</w:t>
      </w:r>
    </w:p>
    <w:p w14:paraId="5FADB8C0" w14:textId="61238C95" w:rsidR="00E11448" w:rsidRDefault="00E11448" w:rsidP="005E1921">
      <w:pPr>
        <w:pStyle w:val="Footer"/>
        <w:tabs>
          <w:tab w:val="clear" w:pos="4320"/>
          <w:tab w:val="left" w:pos="360"/>
          <w:tab w:val="left" w:pos="540"/>
          <w:tab w:val="left" w:pos="720"/>
          <w:tab w:val="left" w:pos="900"/>
          <w:tab w:val="right" w:leader="dot" w:pos="8640"/>
          <w:tab w:val="left" w:pos="9360"/>
        </w:tabs>
      </w:pPr>
    </w:p>
    <w:p w14:paraId="685D6FF4" w14:textId="77777777" w:rsidR="00F36747" w:rsidRDefault="00F36747" w:rsidP="005E1921">
      <w:pPr>
        <w:pStyle w:val="Footer"/>
        <w:tabs>
          <w:tab w:val="clear" w:pos="4320"/>
          <w:tab w:val="left" w:pos="360"/>
          <w:tab w:val="left" w:pos="540"/>
          <w:tab w:val="left" w:pos="720"/>
          <w:tab w:val="left" w:pos="900"/>
          <w:tab w:val="right" w:leader="dot" w:pos="8640"/>
          <w:tab w:val="left" w:pos="9360"/>
        </w:tabs>
      </w:pPr>
    </w:p>
    <w:p w14:paraId="51BD2F23" w14:textId="1E4DA7C5" w:rsidR="00404E0B" w:rsidRPr="00653071" w:rsidRDefault="00404E0B" w:rsidP="007A22A2">
      <w:pPr>
        <w:pStyle w:val="Heading1"/>
        <w:spacing w:before="0" w:after="0" w:line="480" w:lineRule="auto"/>
        <w:contextualSpacing/>
      </w:pPr>
      <w:r>
        <w:br w:type="page"/>
      </w:r>
      <w:bookmarkStart w:id="0" w:name="_Toc369530576"/>
      <w:r w:rsidR="006B3D61" w:rsidRPr="00653071">
        <w:lastRenderedPageBreak/>
        <w:t>List of Illustrative Materials</w:t>
      </w:r>
      <w:bookmarkEnd w:id="0"/>
    </w:p>
    <w:p w14:paraId="61C621BD" w14:textId="6914AD89" w:rsidR="00404E0B" w:rsidRDefault="00404E0B" w:rsidP="007A22A2">
      <w:pPr>
        <w:pStyle w:val="Footer"/>
        <w:tabs>
          <w:tab w:val="clear" w:pos="4320"/>
          <w:tab w:val="clear" w:pos="8640"/>
        </w:tabs>
        <w:spacing w:line="480" w:lineRule="auto"/>
        <w:contextualSpacing/>
      </w:pPr>
      <w:r>
        <w:t>[</w:t>
      </w:r>
      <w:r w:rsidR="009841E4">
        <w:t xml:space="preserve">REQUIRED only if illustrative materials are included in the body of written content, not needed if illustrative materials are placed in the Appendices. </w:t>
      </w:r>
      <w:r w:rsidR="003A58FB">
        <w:t xml:space="preserve"> – I</w:t>
      </w:r>
      <w:r>
        <w:t>nsert your List of Illustrative Materials here</w:t>
      </w:r>
      <w:r w:rsidR="003A58FB">
        <w:t>, if applicable</w:t>
      </w:r>
      <w:r>
        <w:t>.  Ill</w:t>
      </w:r>
      <w:r w:rsidR="00FA6E36">
        <w:t>ustrative materials include t</w:t>
      </w:r>
      <w:r w:rsidR="00FA6E36" w:rsidRPr="00032D54">
        <w:t>ables, graphs, charts, figures, photographs, and other illustrations</w:t>
      </w:r>
      <w:r w:rsidR="00FA6E36">
        <w:t>.</w:t>
      </w:r>
      <w:r w:rsidR="001837CD">
        <w:t xml:space="preserve"> </w:t>
      </w:r>
      <w:r>
        <w:rPr>
          <w:color w:val="000000"/>
        </w:rPr>
        <w:t xml:space="preserve">The term "Table" is used to designate tabulated data; this includes computer printout sheets. The term "Figure" is used to designate photographs, half-tone prints, charts, maps, graphs, plates, drawings, diagrams, and other mainly nonverbal material. </w:t>
      </w:r>
      <w:r w:rsidR="00272686">
        <w:t xml:space="preserve">The text for the </w:t>
      </w:r>
      <w:r w:rsidR="00272686" w:rsidRPr="002E22B6">
        <w:t xml:space="preserve">list of illustrative materials </w:t>
      </w:r>
      <w:r w:rsidR="00272686">
        <w:t xml:space="preserve">must be single-spaced (double-spaced from the page header) in </w:t>
      </w:r>
      <w:r w:rsidR="009841E4">
        <w:rPr>
          <w:color w:val="FF0000"/>
        </w:rPr>
        <w:t>*</w:t>
      </w:r>
      <w:r w:rsidR="00272686">
        <w:t>Times New Roman font, 12-point size, black.</w:t>
      </w:r>
      <w:r w:rsidR="00892F30">
        <w:t xml:space="preserve"> Tables and Figures should be listed in chronological order as they appear in the paper.</w:t>
      </w:r>
      <w:r w:rsidR="00272686">
        <w:t xml:space="preserve"> </w:t>
      </w:r>
      <w:r>
        <w:t xml:space="preserve">If you do not have illustrative materials in your thesis or capstone project, remove this page </w:t>
      </w:r>
      <w:r w:rsidR="001837CD">
        <w:t>by backspacing. DO NOT delete the section break at the bottom of this page, or the page number format will be changed!</w:t>
      </w:r>
      <w:r w:rsidR="00272686">
        <w:t xml:space="preserve"> Example:</w:t>
      </w:r>
      <w:r w:rsidR="001837CD">
        <w:t>]</w:t>
      </w:r>
    </w:p>
    <w:p w14:paraId="09092934" w14:textId="77777777" w:rsidR="00FA6E36" w:rsidRDefault="00892F30" w:rsidP="00272686">
      <w:pPr>
        <w:pStyle w:val="Footer"/>
        <w:tabs>
          <w:tab w:val="clear" w:pos="4320"/>
          <w:tab w:val="left" w:pos="0"/>
          <w:tab w:val="right" w:leader="dot" w:pos="8640"/>
          <w:tab w:val="left" w:pos="9360"/>
        </w:tabs>
      </w:pPr>
      <w:r>
        <w:t>Table 1 – Title</w:t>
      </w:r>
      <w:r>
        <w:tab/>
        <w:t>2</w:t>
      </w:r>
    </w:p>
    <w:p w14:paraId="3F7E65B1" w14:textId="77777777" w:rsidR="00FA6E36" w:rsidRDefault="00892F30" w:rsidP="00272686">
      <w:pPr>
        <w:pStyle w:val="Footer"/>
        <w:tabs>
          <w:tab w:val="clear" w:pos="4320"/>
          <w:tab w:val="left" w:pos="0"/>
          <w:tab w:val="right" w:leader="dot" w:pos="8640"/>
          <w:tab w:val="left" w:pos="9360"/>
        </w:tabs>
      </w:pPr>
      <w:r>
        <w:t>Figure 2 – Title</w:t>
      </w:r>
      <w:r>
        <w:tab/>
        <w:t>2</w:t>
      </w:r>
    </w:p>
    <w:p w14:paraId="6F0FFACF" w14:textId="77777777" w:rsidR="00892F30" w:rsidRDefault="00892F30" w:rsidP="00272686">
      <w:pPr>
        <w:pStyle w:val="Footer"/>
        <w:tabs>
          <w:tab w:val="clear" w:pos="4320"/>
          <w:tab w:val="left" w:pos="0"/>
          <w:tab w:val="right" w:leader="dot" w:pos="8640"/>
          <w:tab w:val="left" w:pos="9360"/>
        </w:tabs>
      </w:pPr>
      <w:r>
        <w:t>Table 3 – Title</w:t>
      </w:r>
      <w:r>
        <w:tab/>
        <w:t>2</w:t>
      </w:r>
    </w:p>
    <w:p w14:paraId="5315CA4A" w14:textId="77777777" w:rsidR="00272686" w:rsidRDefault="00272686" w:rsidP="00272686">
      <w:pPr>
        <w:pStyle w:val="Footer"/>
        <w:tabs>
          <w:tab w:val="clear" w:pos="4320"/>
          <w:tab w:val="left" w:pos="0"/>
          <w:tab w:val="right" w:leader="dot" w:pos="8640"/>
          <w:tab w:val="left" w:pos="9360"/>
        </w:tabs>
      </w:pPr>
    </w:p>
    <w:p w14:paraId="05FE52BA" w14:textId="77777777" w:rsidR="00AC34F8" w:rsidRDefault="00AC34F8" w:rsidP="00404E0B">
      <w:pPr>
        <w:spacing w:line="480" w:lineRule="auto"/>
      </w:pPr>
    </w:p>
    <w:p w14:paraId="08B854E2" w14:textId="77777777" w:rsidR="00AC34F8" w:rsidRPr="002E22B6" w:rsidRDefault="00AC34F8" w:rsidP="00404E0B">
      <w:pPr>
        <w:spacing w:line="480" w:lineRule="auto"/>
        <w:sectPr w:rsidR="00AC34F8" w:rsidRPr="002E22B6" w:rsidSect="003D1D0A">
          <w:footerReference w:type="default" r:id="rId11"/>
          <w:pgSz w:w="12240" w:h="15840" w:code="1"/>
          <w:pgMar w:top="1440" w:right="1440" w:bottom="1440" w:left="1440" w:header="720" w:footer="1008" w:gutter="0"/>
          <w:pgNumType w:fmt="lowerRoman" w:start="3"/>
          <w:cols w:space="720"/>
          <w:docGrid w:linePitch="360"/>
        </w:sectPr>
      </w:pPr>
    </w:p>
    <w:p w14:paraId="229D1521" w14:textId="6EFABBA5" w:rsidR="00404E0B" w:rsidRPr="006B3D61" w:rsidRDefault="006B3D61" w:rsidP="007A22A2">
      <w:pPr>
        <w:pStyle w:val="Heading1"/>
        <w:spacing w:before="0" w:after="0" w:line="480" w:lineRule="auto"/>
        <w:contextualSpacing/>
      </w:pPr>
      <w:bookmarkStart w:id="1" w:name="_Toc369530577"/>
      <w:r>
        <w:lastRenderedPageBreak/>
        <w:t>Section One o</w:t>
      </w:r>
      <w:r w:rsidRPr="006B3D61">
        <w:t>f Main Body Text</w:t>
      </w:r>
      <w:bookmarkEnd w:id="1"/>
    </w:p>
    <w:p w14:paraId="7F406136" w14:textId="0992FACA" w:rsidR="00404E0B" w:rsidRPr="00A77166" w:rsidRDefault="00993C89" w:rsidP="007A22A2">
      <w:pPr>
        <w:autoSpaceDE w:val="0"/>
        <w:autoSpaceDN w:val="0"/>
        <w:adjustRightInd w:val="0"/>
        <w:spacing w:line="480" w:lineRule="auto"/>
        <w:ind w:firstLine="720"/>
        <w:contextualSpacing/>
      </w:pPr>
      <w:r>
        <w:t xml:space="preserve">REQUIRED. </w:t>
      </w:r>
      <w:r w:rsidR="000A30A0">
        <w:t xml:space="preserve">The main section headings (e.g., “SECTION ONE OF MAIN BODY TEXT” above) should be Level One Headings based on the style guide you are using. </w:t>
      </w:r>
      <w:r w:rsidR="002E22B6">
        <w:t>Type must be</w:t>
      </w:r>
      <w:r w:rsidR="0022532D">
        <w:t xml:space="preserve"> </w:t>
      </w:r>
      <w:r w:rsidR="009841E4">
        <w:rPr>
          <w:color w:val="FF0000"/>
        </w:rPr>
        <w:t>*</w:t>
      </w:r>
      <w:r w:rsidR="0022532D">
        <w:t>Times New Roman font,</w:t>
      </w:r>
      <w:r w:rsidR="00404E0B" w:rsidRPr="00A77166">
        <w:t xml:space="preserve"> 12-point </w:t>
      </w:r>
      <w:r w:rsidR="0022532D">
        <w:t>size</w:t>
      </w:r>
      <w:r w:rsidR="00404E0B" w:rsidRPr="00A77166">
        <w:t xml:space="preserve"> (footnotes or endnotes ma</w:t>
      </w:r>
      <w:r w:rsidR="00413B44">
        <w:t>y be a minimum of 9-point font), black.</w:t>
      </w:r>
      <w:r w:rsidR="00404E0B" w:rsidRPr="00A77166">
        <w:t xml:space="preserve"> Text must be double-spaced; footnotes o</w:t>
      </w:r>
      <w:r w:rsidR="00B65FC5">
        <w:t>r endnotes must also be double spaced</w:t>
      </w:r>
      <w:r w:rsidR="00404E0B" w:rsidRPr="00A77166">
        <w:t xml:space="preserve">. </w:t>
      </w:r>
      <w:r w:rsidR="00046793" w:rsidRPr="00046793">
        <w:rPr>
          <w:color w:val="FF0000"/>
        </w:rPr>
        <w:t>*</w:t>
      </w:r>
      <w:r w:rsidR="00A66840">
        <w:t>Pagination begins on the first Main Body Text page with Arabic numeral 1. Page numbers must appear centered on the bottom of the page.</w:t>
      </w:r>
      <w:r w:rsidR="00A66840" w:rsidRPr="00A77166">
        <w:t xml:space="preserve"> </w:t>
      </w:r>
      <w:r w:rsidR="00404E0B" w:rsidRPr="00A77166">
        <w:t xml:space="preserve">Citations </w:t>
      </w:r>
      <w:r w:rsidR="00757D98">
        <w:t xml:space="preserve">and headings </w:t>
      </w:r>
      <w:r w:rsidR="00404E0B" w:rsidRPr="00A77166">
        <w:t xml:space="preserve">must conform to the </w:t>
      </w:r>
      <w:r w:rsidR="00757D98">
        <w:t>style guide</w:t>
      </w:r>
      <w:r w:rsidR="00404E0B" w:rsidRPr="00A77166">
        <w:t xml:space="preserve"> approved for use by the discipline in which the student is enrolled. </w:t>
      </w:r>
      <w:r w:rsidR="00E13C35" w:rsidRPr="00C5788E">
        <w:rPr>
          <w:color w:val="FF0000"/>
        </w:rPr>
        <w:t>*</w:t>
      </w:r>
      <w:r w:rsidR="00E13C35" w:rsidRPr="00B65FC5">
        <w:t>There must be no running head, where an abbreviated title is printed at the top of each page.</w:t>
      </w:r>
      <w:r w:rsidR="00E13C35">
        <w:t xml:space="preserve"> </w:t>
      </w:r>
      <w:r w:rsidR="00C5788E" w:rsidRPr="00C5788E">
        <w:rPr>
          <w:color w:val="FF0000"/>
        </w:rPr>
        <w:t>*</w:t>
      </w:r>
      <w:r w:rsidR="000A30A0">
        <w:t>There must be no floating headers (also called widows and orphans), where a new section heading appears at the bottom of a page but the paragraph text starts at the top of the next page.</w:t>
      </w:r>
      <w:r w:rsidR="00A66840">
        <w:t xml:space="preserve"> </w:t>
      </w:r>
      <w:r w:rsidR="00A66840" w:rsidRPr="00032D54">
        <w:t>Tables, graphs, charts, figures, photographs, and other illustrations</w:t>
      </w:r>
      <w:r w:rsidR="00A66840">
        <w:t xml:space="preserve"> (categorized as illustrative materials)</w:t>
      </w:r>
      <w:r w:rsidR="00A66840" w:rsidRPr="00032D54">
        <w:t xml:space="preserve"> must be clearly legible with g</w:t>
      </w:r>
      <w:r w:rsidR="00A66840">
        <w:t xml:space="preserve">ood contrast, </w:t>
      </w:r>
      <w:r w:rsidR="00A66840" w:rsidRPr="00032D54">
        <w:t>fit within the margins</w:t>
      </w:r>
      <w:r w:rsidR="00A66840">
        <w:t>, and c</w:t>
      </w:r>
      <w:r w:rsidR="00A66840" w:rsidRPr="00032D54">
        <w:t>onform to the</w:t>
      </w:r>
      <w:r w:rsidR="00413B44">
        <w:t xml:space="preserve"> approved</w:t>
      </w:r>
      <w:r w:rsidR="00A66840" w:rsidRPr="00032D54">
        <w:t xml:space="preserve"> </w:t>
      </w:r>
      <w:r w:rsidR="00A66840">
        <w:t>style guide</w:t>
      </w:r>
      <w:r w:rsidR="00A66840" w:rsidRPr="00032D54">
        <w:t xml:space="preserve">. </w:t>
      </w:r>
      <w:r w:rsidR="00A66840">
        <w:t>Graphs etc. may be in color if allowed by the discipline-specific style guide</w:t>
      </w:r>
      <w:r w:rsidR="00751228">
        <w:t>,</w:t>
      </w:r>
      <w:r w:rsidR="00A66840">
        <w:t xml:space="preserve"> but keep in mind that they should print with sufficient contrast in grayscale. Graph and chart headings, labels, and text may be in alternative fonts and sizes.</w:t>
      </w:r>
    </w:p>
    <w:p w14:paraId="2D361757" w14:textId="77777777" w:rsidR="003976E3" w:rsidRDefault="00404E0B" w:rsidP="007A22A2">
      <w:pPr>
        <w:autoSpaceDE w:val="0"/>
        <w:autoSpaceDN w:val="0"/>
        <w:adjustRightInd w:val="0"/>
        <w:spacing w:line="480" w:lineRule="auto"/>
        <w:ind w:firstLine="720"/>
        <w:contextualSpacing/>
      </w:pPr>
      <w:r w:rsidRPr="00A77166">
        <w:t>Please note that this template is already set</w:t>
      </w:r>
      <w:r w:rsidR="009F2170">
        <w:t xml:space="preserve"> up with the correct margins, paginations, and</w:t>
      </w:r>
      <w:r w:rsidRPr="00A77166">
        <w:t xml:space="preserve"> justifications. If you have any questions regarding this</w:t>
      </w:r>
      <w:r w:rsidR="00A66840">
        <w:t xml:space="preserve"> template or the</w:t>
      </w:r>
      <w:r w:rsidRPr="00A77166">
        <w:t xml:space="preserve"> formatting and submission of your thesis/capstone project</w:t>
      </w:r>
      <w:r w:rsidR="00A66840">
        <w:t>,</w:t>
      </w:r>
      <w:r w:rsidR="00A337CE">
        <w:t xml:space="preserve"> please contact Megan Clapsadl</w:t>
      </w:r>
      <w:r w:rsidRPr="00A77166">
        <w:t xml:space="preserve"> in the Office of Graduate Studies</w:t>
      </w:r>
      <w:r w:rsidR="006631FA">
        <w:t xml:space="preserve"> (OGS)</w:t>
      </w:r>
      <w:r w:rsidR="00A337CE">
        <w:t xml:space="preserve"> at (315) 792-3335 or maclapsa</w:t>
      </w:r>
      <w:r w:rsidRPr="00A77166">
        <w:t>@utica.edu.</w:t>
      </w:r>
      <w:r w:rsidR="00B54BDA">
        <w:t xml:space="preserve"> Megan</w:t>
      </w:r>
      <w:r w:rsidR="00890263">
        <w:t xml:space="preserve"> is also willing to review your final version before submission to OGS to ensure formatting requirements have been met; </w:t>
      </w:r>
      <w:r w:rsidR="00890263" w:rsidRPr="00B65FC5">
        <w:t>please</w:t>
      </w:r>
      <w:r w:rsidR="00A337CE" w:rsidRPr="00B65FC5">
        <w:t xml:space="preserve"> send </w:t>
      </w:r>
      <w:r w:rsidR="00A337CE" w:rsidRPr="00B65FC5">
        <w:lastRenderedPageBreak/>
        <w:t>the file in a Word doc format and</w:t>
      </w:r>
      <w:r w:rsidR="00890263" w:rsidRPr="00B65FC5">
        <w:t xml:space="preserve"> include your </w:t>
      </w:r>
      <w:r w:rsidR="00A337CE" w:rsidRPr="00B65FC5">
        <w:t>program</w:t>
      </w:r>
      <w:r w:rsidR="00A337CE">
        <w:t xml:space="preserve"> and </w:t>
      </w:r>
      <w:r w:rsidR="00890263">
        <w:t>committee chair’s name when emailing your thesis/capstone project for review.</w:t>
      </w:r>
      <w:r w:rsidR="00DD3A10">
        <w:t xml:space="preserve"> </w:t>
      </w:r>
    </w:p>
    <w:p w14:paraId="4AFF4C2F" w14:textId="6E027F82" w:rsidR="00DD3A10" w:rsidRDefault="00DD3A10" w:rsidP="007A22A2">
      <w:pPr>
        <w:autoSpaceDE w:val="0"/>
        <w:autoSpaceDN w:val="0"/>
        <w:adjustRightInd w:val="0"/>
        <w:spacing w:line="480" w:lineRule="auto"/>
        <w:ind w:firstLine="720"/>
        <w:contextualSpacing/>
      </w:pPr>
      <w:r>
        <w:t>Examples below are of heading lev</w:t>
      </w:r>
      <w:r w:rsidR="00A94325">
        <w:t>els based the APA style guide, 7</w:t>
      </w:r>
      <w:r w:rsidRPr="00E40C03">
        <w:rPr>
          <w:vertAlign w:val="superscript"/>
        </w:rPr>
        <w:t>th</w:t>
      </w:r>
      <w:r w:rsidR="00684A44">
        <w:t xml:space="preserve"> edition; you must use the headings outlined in the style guide required by your program of study.</w:t>
      </w:r>
    </w:p>
    <w:p w14:paraId="3F1A7779" w14:textId="77777777" w:rsidR="0083535C" w:rsidRPr="0083535C" w:rsidRDefault="0083535C" w:rsidP="007A22A2">
      <w:pPr>
        <w:autoSpaceDE w:val="0"/>
        <w:autoSpaceDN w:val="0"/>
        <w:adjustRightInd w:val="0"/>
        <w:spacing w:line="480" w:lineRule="auto"/>
        <w:contextualSpacing/>
        <w:jc w:val="center"/>
        <w:rPr>
          <w:b/>
        </w:rPr>
      </w:pPr>
      <w:r w:rsidRPr="0083535C">
        <w:rPr>
          <w:b/>
        </w:rPr>
        <w:t>Level One Heading</w:t>
      </w:r>
    </w:p>
    <w:p w14:paraId="756632F9" w14:textId="7F168690" w:rsidR="0083535C" w:rsidRDefault="0083535C" w:rsidP="007A22A2">
      <w:pPr>
        <w:autoSpaceDE w:val="0"/>
        <w:autoSpaceDN w:val="0"/>
        <w:adjustRightInd w:val="0"/>
        <w:spacing w:line="480" w:lineRule="auto"/>
        <w:contextualSpacing/>
      </w:pPr>
      <w:r>
        <w:tab/>
      </w:r>
      <w:r w:rsidR="00E40C03">
        <w:t>Acc</w:t>
      </w:r>
      <w:r w:rsidR="00A94325">
        <w:t>ording to the APA style guide, 7</w:t>
      </w:r>
      <w:r w:rsidR="00E40C03" w:rsidRPr="00E40C03">
        <w:rPr>
          <w:vertAlign w:val="superscript"/>
        </w:rPr>
        <w:t>th</w:t>
      </w:r>
      <w:r w:rsidR="00E40C03">
        <w:t xml:space="preserve"> edition, a</w:t>
      </w:r>
      <w:r>
        <w:t xml:space="preserve"> level one heading is centered, boldface, and </w:t>
      </w:r>
      <w:r w:rsidR="009841E4">
        <w:t>title case</w:t>
      </w:r>
      <w:r>
        <w:t>.</w:t>
      </w:r>
      <w:r w:rsidR="0089235C">
        <w:t xml:space="preserve"> Different level headings are used to clarify organization of the paper. Not al</w:t>
      </w:r>
      <w:r w:rsidR="003976E3">
        <w:t xml:space="preserve">l levels of headings are needed. </w:t>
      </w:r>
      <w:r w:rsidR="003976E3" w:rsidRPr="00B65FC5">
        <w:t>Please note the headings follow a top-down progression.</w:t>
      </w:r>
      <w:r w:rsidR="00DD3A10">
        <w:t xml:space="preserve"> A Level One Heading should be the main sections of</w:t>
      </w:r>
      <w:r w:rsidR="0013352E">
        <w:t xml:space="preserve"> the paper (e.g.</w:t>
      </w:r>
      <w:bookmarkStart w:id="2" w:name="_GoBack"/>
      <w:bookmarkEnd w:id="2"/>
      <w:r w:rsidR="00DD3A10">
        <w:t xml:space="preserve"> Literature Review, Meth</w:t>
      </w:r>
      <w:r w:rsidR="001B6894">
        <w:t xml:space="preserve">odology, Findings, </w:t>
      </w:r>
      <w:r w:rsidR="000F2FC1">
        <w:t>and Discussion</w:t>
      </w:r>
      <w:r w:rsidR="00681B0E">
        <w:t>, Conclusion</w:t>
      </w:r>
      <w:r w:rsidR="001B6894">
        <w:t>).</w:t>
      </w:r>
    </w:p>
    <w:p w14:paraId="6CBE6860" w14:textId="77777777" w:rsidR="0083535C" w:rsidRPr="0083535C" w:rsidRDefault="0083535C" w:rsidP="007A22A2">
      <w:pPr>
        <w:autoSpaceDE w:val="0"/>
        <w:autoSpaceDN w:val="0"/>
        <w:adjustRightInd w:val="0"/>
        <w:spacing w:line="480" w:lineRule="auto"/>
        <w:contextualSpacing/>
        <w:rPr>
          <w:b/>
        </w:rPr>
      </w:pPr>
      <w:r w:rsidRPr="0083535C">
        <w:rPr>
          <w:b/>
        </w:rPr>
        <w:t>Level Two Heading</w:t>
      </w:r>
    </w:p>
    <w:p w14:paraId="5FB716B2" w14:textId="7A7095AF" w:rsidR="0083535C" w:rsidRDefault="0083535C" w:rsidP="007A22A2">
      <w:pPr>
        <w:autoSpaceDE w:val="0"/>
        <w:autoSpaceDN w:val="0"/>
        <w:adjustRightInd w:val="0"/>
        <w:spacing w:line="480" w:lineRule="auto"/>
        <w:contextualSpacing/>
      </w:pPr>
      <w:r>
        <w:tab/>
        <w:t xml:space="preserve">Level two headings are flush left, </w:t>
      </w:r>
      <w:r w:rsidR="00E40C03">
        <w:t xml:space="preserve">boldface, </w:t>
      </w:r>
      <w:r w:rsidR="009841E4">
        <w:t>title case</w:t>
      </w:r>
      <w:r w:rsidR="00E40C03">
        <w:t xml:space="preserve"> letters</w:t>
      </w:r>
      <w:r w:rsidR="006D153E">
        <w:t xml:space="preserve"> and the text start on a new paragraph</w:t>
      </w:r>
      <w:r w:rsidR="00E40C03">
        <w:t xml:space="preserve">. </w:t>
      </w:r>
    </w:p>
    <w:p w14:paraId="0E666B9A" w14:textId="5B14D050" w:rsidR="00A94325" w:rsidRPr="00A50A3C" w:rsidRDefault="00A50A3C" w:rsidP="007A22A2">
      <w:pPr>
        <w:autoSpaceDE w:val="0"/>
        <w:autoSpaceDN w:val="0"/>
        <w:adjustRightInd w:val="0"/>
        <w:spacing w:line="480" w:lineRule="auto"/>
        <w:contextualSpacing/>
        <w:rPr>
          <w:i/>
        </w:rPr>
      </w:pPr>
      <w:r w:rsidRPr="00A50A3C">
        <w:rPr>
          <w:b/>
          <w:i/>
        </w:rPr>
        <w:t>Level Three H</w:t>
      </w:r>
      <w:r w:rsidR="00E40C03" w:rsidRPr="00A50A3C">
        <w:rPr>
          <w:b/>
          <w:i/>
        </w:rPr>
        <w:t>eading</w:t>
      </w:r>
    </w:p>
    <w:p w14:paraId="0DEE9331" w14:textId="6830871E" w:rsidR="00E40C03" w:rsidRDefault="00E40C03" w:rsidP="00A94325">
      <w:pPr>
        <w:autoSpaceDE w:val="0"/>
        <w:autoSpaceDN w:val="0"/>
        <w:adjustRightInd w:val="0"/>
        <w:spacing w:line="480" w:lineRule="auto"/>
        <w:ind w:firstLine="720"/>
        <w:contextualSpacing/>
      </w:pPr>
      <w:r>
        <w:t>L</w:t>
      </w:r>
      <w:r w:rsidR="009841E4">
        <w:t>evel three headings are flush left</w:t>
      </w:r>
      <w:r w:rsidR="00A50A3C">
        <w:t>, boldface, italicized</w:t>
      </w:r>
      <w:r>
        <w:t xml:space="preserve">, </w:t>
      </w:r>
      <w:r w:rsidR="009841E4">
        <w:t>title case</w:t>
      </w:r>
      <w:r>
        <w:t xml:space="preserve">, </w:t>
      </w:r>
      <w:r w:rsidR="006D153E">
        <w:t>and the text start on a new paragraph.</w:t>
      </w:r>
      <w:r w:rsidR="0089235C">
        <w:t xml:space="preserve"> </w:t>
      </w:r>
    </w:p>
    <w:p w14:paraId="14918131" w14:textId="70C2FD44" w:rsidR="00E40C03" w:rsidRDefault="00E40C03" w:rsidP="007A22A2">
      <w:pPr>
        <w:autoSpaceDE w:val="0"/>
        <w:autoSpaceDN w:val="0"/>
        <w:adjustRightInd w:val="0"/>
        <w:spacing w:line="480" w:lineRule="auto"/>
        <w:contextualSpacing/>
      </w:pPr>
      <w:r>
        <w:tab/>
      </w:r>
      <w:r w:rsidR="00A50A3C">
        <w:rPr>
          <w:b/>
        </w:rPr>
        <w:t>Level Four H</w:t>
      </w:r>
      <w:r w:rsidRPr="009841E4">
        <w:rPr>
          <w:b/>
        </w:rPr>
        <w:t>eading</w:t>
      </w:r>
      <w:r w:rsidRPr="00E40C03">
        <w:rPr>
          <w:b/>
          <w:i/>
        </w:rPr>
        <w:t>.</w:t>
      </w:r>
      <w:r>
        <w:t xml:space="preserve"> Level four headings ar</w:t>
      </w:r>
      <w:r w:rsidR="009841E4">
        <w:t>e indented, boldface</w:t>
      </w:r>
      <w:r>
        <w:t xml:space="preserve">, </w:t>
      </w:r>
      <w:r w:rsidR="009841E4">
        <w:t>title case</w:t>
      </w:r>
      <w:r>
        <w:t>, in-line with the paragraph, and ending with a period.</w:t>
      </w:r>
      <w:r w:rsidR="0089235C">
        <w:t xml:space="preserve"> </w:t>
      </w:r>
    </w:p>
    <w:p w14:paraId="3C1B01DD" w14:textId="19498E1F" w:rsidR="00DD3A10" w:rsidRPr="00A77166" w:rsidRDefault="00E40C03" w:rsidP="007A22A2">
      <w:pPr>
        <w:autoSpaceDE w:val="0"/>
        <w:autoSpaceDN w:val="0"/>
        <w:adjustRightInd w:val="0"/>
        <w:spacing w:line="480" w:lineRule="auto"/>
        <w:contextualSpacing/>
      </w:pPr>
      <w:r>
        <w:tab/>
      </w:r>
      <w:r w:rsidR="00A50A3C">
        <w:rPr>
          <w:b/>
          <w:i/>
        </w:rPr>
        <w:t>Level Five H</w:t>
      </w:r>
      <w:r w:rsidRPr="009841E4">
        <w:rPr>
          <w:b/>
          <w:i/>
        </w:rPr>
        <w:t>eading</w:t>
      </w:r>
      <w:r w:rsidRPr="00E40C03">
        <w:rPr>
          <w:i/>
        </w:rPr>
        <w:t>.</w:t>
      </w:r>
      <w:r>
        <w:t xml:space="preserve"> Level five headings are indented, </w:t>
      </w:r>
      <w:r w:rsidR="009841E4">
        <w:t>boldface, italicized, title case</w:t>
      </w:r>
      <w:r>
        <w:t>, in-line with the paragraph, and ending with a period.</w:t>
      </w:r>
      <w:r w:rsidR="0089235C">
        <w:t xml:space="preserve"> </w:t>
      </w:r>
    </w:p>
    <w:p w14:paraId="73234756" w14:textId="35280058" w:rsidR="00404E0B" w:rsidRPr="00653071" w:rsidRDefault="00404E0B" w:rsidP="007A22A2">
      <w:pPr>
        <w:pStyle w:val="Heading1"/>
        <w:spacing w:before="0" w:after="0" w:line="480" w:lineRule="auto"/>
        <w:contextualSpacing/>
      </w:pPr>
      <w:r>
        <w:br w:type="page"/>
      </w:r>
      <w:bookmarkStart w:id="3" w:name="_Toc369530578"/>
      <w:r w:rsidR="006B3D61" w:rsidRPr="00653071">
        <w:lastRenderedPageBreak/>
        <w:t>References</w:t>
      </w:r>
      <w:bookmarkEnd w:id="3"/>
    </w:p>
    <w:p w14:paraId="2B749618" w14:textId="77777777" w:rsidR="00404E0B" w:rsidRDefault="00404E0B" w:rsidP="007A22A2">
      <w:pPr>
        <w:pStyle w:val="Footer"/>
        <w:tabs>
          <w:tab w:val="clear" w:pos="4320"/>
          <w:tab w:val="clear" w:pos="8640"/>
        </w:tabs>
        <w:spacing w:line="480" w:lineRule="auto"/>
        <w:contextualSpacing/>
      </w:pPr>
      <w:r>
        <w:t>[</w:t>
      </w:r>
      <w:r w:rsidR="00993C89">
        <w:t>REQUIRED – I</w:t>
      </w:r>
      <w:r>
        <w:t>nsert your References here</w:t>
      </w:r>
      <w:r w:rsidR="00324AA8">
        <w:t>; only include references for works cited within the document</w:t>
      </w:r>
      <w:r>
        <w:t>. Format depends on your</w:t>
      </w:r>
      <w:r w:rsidR="00D94181">
        <w:t xml:space="preserve"> academic program’s approved</w:t>
      </w:r>
      <w:r>
        <w:t xml:space="preserve"> style guide.]</w:t>
      </w:r>
    </w:p>
    <w:p w14:paraId="32AEE745" w14:textId="76AFDCB7" w:rsidR="00404E0B" w:rsidRDefault="00404E0B" w:rsidP="007A22A2">
      <w:pPr>
        <w:pStyle w:val="Heading1"/>
        <w:spacing w:before="0" w:after="0" w:line="480" w:lineRule="auto"/>
        <w:contextualSpacing/>
      </w:pPr>
      <w:r>
        <w:br w:type="page"/>
      </w:r>
      <w:bookmarkStart w:id="4" w:name="_Toc369530579"/>
      <w:r w:rsidR="006B3D61" w:rsidRPr="00120E7B">
        <w:lastRenderedPageBreak/>
        <w:t>A</w:t>
      </w:r>
      <w:r w:rsidR="006B3D61">
        <w:t>ppendix or A</w:t>
      </w:r>
      <w:r w:rsidR="006B3D61" w:rsidRPr="00120E7B">
        <w:t>ppendices</w:t>
      </w:r>
      <w:bookmarkEnd w:id="4"/>
    </w:p>
    <w:p w14:paraId="7AEAFFA7" w14:textId="4E8EA023" w:rsidR="00120E7B" w:rsidRPr="00120E7B" w:rsidRDefault="00993C89" w:rsidP="007A22A2">
      <w:pPr>
        <w:pStyle w:val="Footer"/>
        <w:tabs>
          <w:tab w:val="clear" w:pos="4320"/>
          <w:tab w:val="clear" w:pos="8640"/>
        </w:tabs>
        <w:spacing w:line="480" w:lineRule="auto"/>
        <w:contextualSpacing/>
      </w:pPr>
      <w:r>
        <w:t xml:space="preserve">[OPTIONAL – </w:t>
      </w:r>
      <w:r w:rsidR="006631FA">
        <w:t>I</w:t>
      </w:r>
      <w:r>
        <w:t xml:space="preserve">nsert your appendices here. </w:t>
      </w:r>
      <w:r w:rsidR="00120E7B">
        <w:t>Either the word Appendix or Appendices is used in the header, depending on how many appendices are included.</w:t>
      </w:r>
      <w:r w:rsidR="00AF3C96">
        <w:t xml:space="preserve"> Pagination began on the </w:t>
      </w:r>
      <w:r w:rsidR="008A7FFD">
        <w:t>Main Body Text</w:t>
      </w:r>
      <w:r w:rsidR="00AF3C96">
        <w:t xml:space="preserve"> page with </w:t>
      </w:r>
      <w:r w:rsidR="008A7FFD">
        <w:t>Arabic</w:t>
      </w:r>
      <w:r w:rsidR="00AF3C96">
        <w:t xml:space="preserve"> numeral </w:t>
      </w:r>
      <w:r w:rsidR="008A7FFD">
        <w:t>1</w:t>
      </w:r>
      <w:r w:rsidR="00AF3C96">
        <w:t xml:space="preserve">; pagination on this page continues sequentially using </w:t>
      </w:r>
      <w:r w:rsidR="008A7FFD">
        <w:t>Arabic</w:t>
      </w:r>
      <w:r w:rsidR="00AF3C96">
        <w:t xml:space="preserve"> numerals.</w:t>
      </w:r>
      <w:r>
        <w:t>]</w:t>
      </w:r>
    </w:p>
    <w:p w14:paraId="245EB5B6" w14:textId="58CBDF00" w:rsidR="00404E0B" w:rsidRPr="00653071" w:rsidRDefault="00404E0B" w:rsidP="007A22A2">
      <w:pPr>
        <w:pStyle w:val="Heading2"/>
        <w:spacing w:line="480" w:lineRule="auto"/>
        <w:contextualSpacing/>
      </w:pPr>
      <w:bookmarkStart w:id="5" w:name="_Toc369530580"/>
      <w:r w:rsidRPr="00653071">
        <w:t xml:space="preserve">Appendix </w:t>
      </w:r>
      <w:proofErr w:type="gramStart"/>
      <w:r w:rsidRPr="00653071">
        <w:t>A</w:t>
      </w:r>
      <w:proofErr w:type="gramEnd"/>
      <w:r w:rsidR="00E11448" w:rsidRPr="00653071">
        <w:t xml:space="preserve"> – Title</w:t>
      </w:r>
      <w:bookmarkEnd w:id="5"/>
    </w:p>
    <w:p w14:paraId="606DCD53" w14:textId="77777777" w:rsidR="00404E0B" w:rsidRDefault="00404E0B" w:rsidP="007A22A2">
      <w:pPr>
        <w:pStyle w:val="Footer"/>
        <w:tabs>
          <w:tab w:val="clear" w:pos="4320"/>
          <w:tab w:val="clear" w:pos="8640"/>
        </w:tabs>
        <w:spacing w:line="480" w:lineRule="auto"/>
        <w:contextualSpacing/>
      </w:pPr>
      <w:r>
        <w:rPr>
          <w:color w:val="000000"/>
        </w:rPr>
        <w:t>[An appendix is used to provide additional information that would be either distracting for the reader or inappropriate if it were in the main body of the text. Common types of appendixes include</w:t>
      </w:r>
      <w:r w:rsidR="008A7FFD">
        <w:rPr>
          <w:color w:val="000000"/>
        </w:rPr>
        <w:t xml:space="preserve"> but are not limited to</w:t>
      </w:r>
      <w:r>
        <w:rPr>
          <w:color w:val="000000"/>
        </w:rPr>
        <w:t xml:space="preserve"> a large table, a word list, </w:t>
      </w:r>
      <w:r w:rsidR="008A7FFD">
        <w:rPr>
          <w:color w:val="000000"/>
        </w:rPr>
        <w:t xml:space="preserve">the informed consent form, </w:t>
      </w:r>
      <w:r>
        <w:rPr>
          <w:color w:val="000000"/>
        </w:rPr>
        <w:t>a mathematical proof, a computer program that is new or unique to the research referred to in the paper, verbatim instructions to participants, original scales or questionnaires, and raw data. An appendix should be used only if it helps the reader understand and or evaluate the paper.</w:t>
      </w:r>
      <w:r w:rsidR="008A7FFD">
        <w:rPr>
          <w:color w:val="000000"/>
        </w:rPr>
        <w:t xml:space="preserve"> Each appendix is listed with an alpha </w:t>
      </w:r>
      <w:r w:rsidR="00D94181">
        <w:rPr>
          <w:color w:val="000000"/>
        </w:rPr>
        <w:t>sub</w:t>
      </w:r>
      <w:r w:rsidR="008A7FFD">
        <w:rPr>
          <w:color w:val="000000"/>
        </w:rPr>
        <w:t>heading (e.g., Appendix A, Appendix B, Appendix C).</w:t>
      </w:r>
      <w:r>
        <w:rPr>
          <w:color w:val="000000"/>
        </w:rPr>
        <w:t>]</w:t>
      </w:r>
    </w:p>
    <w:p w14:paraId="6F6ACA8E" w14:textId="77777777" w:rsidR="0039509B" w:rsidRDefault="0039509B" w:rsidP="003D1D0A"/>
    <w:sectPr w:rsidR="0039509B" w:rsidSect="00404E0B">
      <w:headerReference w:type="even" r:id="rId12"/>
      <w:headerReference w:type="default" r:id="rId13"/>
      <w:footerReference w:type="even" r:id="rId14"/>
      <w:headerReference w:type="first" r:id="rId15"/>
      <w:footerReference w:type="first" r:id="rId16"/>
      <w:pgSz w:w="12240" w:h="15840" w:code="1"/>
      <w:pgMar w:top="1440" w:right="1440" w:bottom="1440" w:left="1440" w:header="72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8A984" w14:textId="77777777" w:rsidR="00A16283" w:rsidRDefault="00A16283" w:rsidP="004579C5">
      <w:r>
        <w:separator/>
      </w:r>
    </w:p>
  </w:endnote>
  <w:endnote w:type="continuationSeparator" w:id="0">
    <w:p w14:paraId="2F8A7098" w14:textId="77777777" w:rsidR="00A16283" w:rsidRDefault="00A16283" w:rsidP="0045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025942"/>
      <w:docPartObj>
        <w:docPartGallery w:val="Page Numbers (Bottom of Page)"/>
        <w:docPartUnique/>
      </w:docPartObj>
    </w:sdtPr>
    <w:sdtEndPr/>
    <w:sdtContent>
      <w:p w14:paraId="124C73CC" w14:textId="76CE6E5A" w:rsidR="00C76844" w:rsidRDefault="00C76844" w:rsidP="00EA6B2B">
        <w:pPr>
          <w:pStyle w:val="Footer"/>
          <w:jc w:val="center"/>
        </w:pPr>
        <w:r>
          <w:fldChar w:fldCharType="begin"/>
        </w:r>
        <w:r>
          <w:instrText xml:space="preserve"> PAGE   \* MERGEFORMAT </w:instrText>
        </w:r>
        <w:r>
          <w:fldChar w:fldCharType="separate"/>
        </w:r>
        <w:r w:rsidR="0013352E">
          <w:rPr>
            <w:noProof/>
          </w:rPr>
          <w:t>ii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17C50" w14:textId="2803091B" w:rsidR="00AD613A" w:rsidRPr="00AD613A" w:rsidRDefault="00AD613A" w:rsidP="00AD613A">
    <w:pPr>
      <w:pStyle w:val="Footer"/>
      <w:jc w:val="both"/>
      <w:rPr>
        <w:i/>
      </w:rPr>
    </w:pPr>
    <w:r>
      <w:rPr>
        <w:i/>
      </w:rPr>
      <w:t>R</w:t>
    </w:r>
    <w:r w:rsidR="004A7672">
      <w:rPr>
        <w:i/>
      </w:rPr>
      <w:t xml:space="preserve">evised </w:t>
    </w:r>
    <w:r w:rsidR="008416E7">
      <w:rPr>
        <w:i/>
      </w:rPr>
      <w:t>September 25</w:t>
    </w:r>
    <w:r w:rsidR="00D80F60">
      <w:rPr>
        <w:i/>
      </w:rPr>
      <w:t xml:space="preserve">, </w:t>
    </w:r>
    <w:proofErr w:type="gramStart"/>
    <w:r w:rsidR="00D80F60">
      <w:rPr>
        <w:i/>
      </w:rPr>
      <w:t xml:space="preserve">2020 </w:t>
    </w:r>
    <w:r w:rsidR="003165DE">
      <w:rPr>
        <w:i/>
      </w:rPr>
      <w:t xml:space="preserve"> </w:t>
    </w:r>
    <w:r w:rsidR="003165DE">
      <w:rPr>
        <w:rStyle w:val="Emphasis"/>
        <w:b/>
        <w:i w:val="0"/>
      </w:rPr>
      <w:t>Remove</w:t>
    </w:r>
    <w:proofErr w:type="gramEnd"/>
    <w:r w:rsidR="003165DE">
      <w:rPr>
        <w:rStyle w:val="Emphasis"/>
        <w:b/>
        <w:i w:val="0"/>
      </w:rPr>
      <w:t xml:space="preserve"> this note before submitting</w:t>
    </w:r>
  </w:p>
  <w:p w14:paraId="5C048245" w14:textId="77777777" w:rsidR="00D80F60" w:rsidRDefault="00D80F6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10EE2" w14:textId="230238FE" w:rsidR="00C76844" w:rsidRDefault="00C76844" w:rsidP="00AD1731">
    <w:pPr>
      <w:pStyle w:val="Footer"/>
      <w:jc w:val="center"/>
      <w:rPr>
        <w:noProof/>
      </w:rPr>
    </w:pPr>
    <w:r>
      <w:fldChar w:fldCharType="begin"/>
    </w:r>
    <w:r>
      <w:instrText xml:space="preserve"> PAGE   \* MERGEFORMAT </w:instrText>
    </w:r>
    <w:r>
      <w:fldChar w:fldCharType="separate"/>
    </w:r>
    <w:r w:rsidR="0013352E">
      <w:rPr>
        <w:noProof/>
      </w:rPr>
      <w:t>iii</w:t>
    </w:r>
    <w:r>
      <w:rPr>
        <w:noProof/>
      </w:rPr>
      <w:fldChar w:fldCharType="end"/>
    </w:r>
  </w:p>
  <w:p w14:paraId="5D8FF86E" w14:textId="77777777" w:rsidR="001C14A1" w:rsidRPr="001C14A1" w:rsidRDefault="001C14A1" w:rsidP="00AD1731">
    <w:pPr>
      <w:pStyle w:val="Footer"/>
      <w:jc w:val="center"/>
      <w:rPr>
        <w:noProof/>
        <w:sz w:val="20"/>
        <w:szCs w:val="20"/>
      </w:rPr>
    </w:pPr>
  </w:p>
  <w:p w14:paraId="0BF6D3EA" w14:textId="1D49CF8D" w:rsidR="001C14A1" w:rsidRPr="001C14A1" w:rsidRDefault="001C14A1" w:rsidP="001C14A1">
    <w:pPr>
      <w:spacing w:line="480" w:lineRule="auto"/>
      <w:rPr>
        <w:sz w:val="20"/>
        <w:szCs w:val="20"/>
      </w:rPr>
    </w:pPr>
    <w:r w:rsidRPr="001C14A1">
      <w:rPr>
        <w:color w:val="FF0000"/>
        <w:sz w:val="20"/>
        <w:szCs w:val="20"/>
      </w:rPr>
      <w:t xml:space="preserve">* </w:t>
    </w:r>
    <w:r w:rsidRPr="001C14A1">
      <w:rPr>
        <w:color w:val="000000" w:themeColor="text1"/>
        <w:sz w:val="20"/>
        <w:szCs w:val="20"/>
      </w:rPr>
      <w:t xml:space="preserve">indicates requirements set by the Utica College Formatting and Submission Guide which supersedes the style guide.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BBBA" w14:textId="77777777" w:rsidR="00C76844" w:rsidRDefault="00C768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9F7FA7" w14:textId="77777777" w:rsidR="00C76844" w:rsidRDefault="00C768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562B1" w14:textId="77777777" w:rsidR="00C76844" w:rsidRDefault="00C76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C0256" w14:textId="77777777" w:rsidR="00A16283" w:rsidRDefault="00A16283" w:rsidP="004579C5">
      <w:r>
        <w:separator/>
      </w:r>
    </w:p>
  </w:footnote>
  <w:footnote w:type="continuationSeparator" w:id="0">
    <w:p w14:paraId="5A39C994" w14:textId="77777777" w:rsidR="00A16283" w:rsidRDefault="00A16283" w:rsidP="00457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3C040" w14:textId="77777777" w:rsidR="00C76844" w:rsidRDefault="00C76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A9AEA" w14:textId="77777777" w:rsidR="00C76844" w:rsidRDefault="00C768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B47CB" w14:textId="77777777" w:rsidR="00C76844" w:rsidRDefault="00C76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121FC"/>
    <w:multiLevelType w:val="hybridMultilevel"/>
    <w:tmpl w:val="BF9EC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80"/>
    <w:rsid w:val="000213F2"/>
    <w:rsid w:val="00026459"/>
    <w:rsid w:val="00046793"/>
    <w:rsid w:val="00082F21"/>
    <w:rsid w:val="000A30A0"/>
    <w:rsid w:val="000C550A"/>
    <w:rsid w:val="000F2FC1"/>
    <w:rsid w:val="00120E7B"/>
    <w:rsid w:val="00120EF6"/>
    <w:rsid w:val="0013352E"/>
    <w:rsid w:val="0017676B"/>
    <w:rsid w:val="001837CD"/>
    <w:rsid w:val="00183CA7"/>
    <w:rsid w:val="001B6894"/>
    <w:rsid w:val="001C14A1"/>
    <w:rsid w:val="001C1596"/>
    <w:rsid w:val="001C1E38"/>
    <w:rsid w:val="001C39BB"/>
    <w:rsid w:val="001F12DD"/>
    <w:rsid w:val="001F3D95"/>
    <w:rsid w:val="001F4901"/>
    <w:rsid w:val="001F5637"/>
    <w:rsid w:val="002118B0"/>
    <w:rsid w:val="00212733"/>
    <w:rsid w:val="00217424"/>
    <w:rsid w:val="0022532D"/>
    <w:rsid w:val="0024442F"/>
    <w:rsid w:val="002450A9"/>
    <w:rsid w:val="00272686"/>
    <w:rsid w:val="00274091"/>
    <w:rsid w:val="0027499C"/>
    <w:rsid w:val="00274BCA"/>
    <w:rsid w:val="00283D02"/>
    <w:rsid w:val="00292915"/>
    <w:rsid w:val="002C0F67"/>
    <w:rsid w:val="002C3E8B"/>
    <w:rsid w:val="002E013A"/>
    <w:rsid w:val="002E22B6"/>
    <w:rsid w:val="002E2E38"/>
    <w:rsid w:val="003151CA"/>
    <w:rsid w:val="003165DE"/>
    <w:rsid w:val="00321A0B"/>
    <w:rsid w:val="00324AA8"/>
    <w:rsid w:val="0032576F"/>
    <w:rsid w:val="00335F05"/>
    <w:rsid w:val="003536EE"/>
    <w:rsid w:val="0039509B"/>
    <w:rsid w:val="003976E3"/>
    <w:rsid w:val="003A3CD9"/>
    <w:rsid w:val="003A58FB"/>
    <w:rsid w:val="003B2EBC"/>
    <w:rsid w:val="003C5165"/>
    <w:rsid w:val="003D0EEE"/>
    <w:rsid w:val="003D1D0A"/>
    <w:rsid w:val="003E0500"/>
    <w:rsid w:val="003E59B5"/>
    <w:rsid w:val="00404E0B"/>
    <w:rsid w:val="00413B44"/>
    <w:rsid w:val="00424376"/>
    <w:rsid w:val="00424AA1"/>
    <w:rsid w:val="00441DEE"/>
    <w:rsid w:val="004579C5"/>
    <w:rsid w:val="0046470E"/>
    <w:rsid w:val="00472C40"/>
    <w:rsid w:val="00481BD4"/>
    <w:rsid w:val="00484F07"/>
    <w:rsid w:val="0049553C"/>
    <w:rsid w:val="004A7672"/>
    <w:rsid w:val="004C00F4"/>
    <w:rsid w:val="004C1309"/>
    <w:rsid w:val="00514868"/>
    <w:rsid w:val="00564A2B"/>
    <w:rsid w:val="00580193"/>
    <w:rsid w:val="0058145B"/>
    <w:rsid w:val="00587DE0"/>
    <w:rsid w:val="00590578"/>
    <w:rsid w:val="005C6AD7"/>
    <w:rsid w:val="005E1921"/>
    <w:rsid w:val="005F4D04"/>
    <w:rsid w:val="00653071"/>
    <w:rsid w:val="006543AA"/>
    <w:rsid w:val="006631FA"/>
    <w:rsid w:val="00674772"/>
    <w:rsid w:val="00681B0E"/>
    <w:rsid w:val="00684A44"/>
    <w:rsid w:val="00691B71"/>
    <w:rsid w:val="006B3175"/>
    <w:rsid w:val="006B3D61"/>
    <w:rsid w:val="006C66C9"/>
    <w:rsid w:val="006D11B5"/>
    <w:rsid w:val="006D153E"/>
    <w:rsid w:val="006F56C1"/>
    <w:rsid w:val="00703DD7"/>
    <w:rsid w:val="00706912"/>
    <w:rsid w:val="00731B24"/>
    <w:rsid w:val="00734611"/>
    <w:rsid w:val="00743261"/>
    <w:rsid w:val="00751228"/>
    <w:rsid w:val="00757D98"/>
    <w:rsid w:val="007634DF"/>
    <w:rsid w:val="00772E4E"/>
    <w:rsid w:val="00792DD8"/>
    <w:rsid w:val="007A22A2"/>
    <w:rsid w:val="007C1773"/>
    <w:rsid w:val="007D346A"/>
    <w:rsid w:val="007F1296"/>
    <w:rsid w:val="008049E2"/>
    <w:rsid w:val="0083535C"/>
    <w:rsid w:val="00835852"/>
    <w:rsid w:val="008416E7"/>
    <w:rsid w:val="00843C21"/>
    <w:rsid w:val="00852F6B"/>
    <w:rsid w:val="00890263"/>
    <w:rsid w:val="0089235C"/>
    <w:rsid w:val="00892F30"/>
    <w:rsid w:val="008A7FFD"/>
    <w:rsid w:val="008C1277"/>
    <w:rsid w:val="008D5598"/>
    <w:rsid w:val="009058AD"/>
    <w:rsid w:val="0091125B"/>
    <w:rsid w:val="0094065F"/>
    <w:rsid w:val="00957EA0"/>
    <w:rsid w:val="00973D96"/>
    <w:rsid w:val="009806D4"/>
    <w:rsid w:val="009841E4"/>
    <w:rsid w:val="00993C89"/>
    <w:rsid w:val="009A5012"/>
    <w:rsid w:val="009A6B31"/>
    <w:rsid w:val="009A72E1"/>
    <w:rsid w:val="009C0663"/>
    <w:rsid w:val="009F2170"/>
    <w:rsid w:val="009F2C3D"/>
    <w:rsid w:val="00A16283"/>
    <w:rsid w:val="00A33228"/>
    <w:rsid w:val="00A337CE"/>
    <w:rsid w:val="00A34AFE"/>
    <w:rsid w:val="00A40C7A"/>
    <w:rsid w:val="00A50A3C"/>
    <w:rsid w:val="00A62374"/>
    <w:rsid w:val="00A66840"/>
    <w:rsid w:val="00A77166"/>
    <w:rsid w:val="00A83152"/>
    <w:rsid w:val="00A94325"/>
    <w:rsid w:val="00A94DF6"/>
    <w:rsid w:val="00AC2758"/>
    <w:rsid w:val="00AC34F8"/>
    <w:rsid w:val="00AD1731"/>
    <w:rsid w:val="00AD613A"/>
    <w:rsid w:val="00AE1D98"/>
    <w:rsid w:val="00AF3C96"/>
    <w:rsid w:val="00B322B4"/>
    <w:rsid w:val="00B3374E"/>
    <w:rsid w:val="00B4315B"/>
    <w:rsid w:val="00B54BDA"/>
    <w:rsid w:val="00B640AB"/>
    <w:rsid w:val="00B64489"/>
    <w:rsid w:val="00B65FC5"/>
    <w:rsid w:val="00B73A81"/>
    <w:rsid w:val="00B86685"/>
    <w:rsid w:val="00BC6C78"/>
    <w:rsid w:val="00BF1083"/>
    <w:rsid w:val="00C01185"/>
    <w:rsid w:val="00C20053"/>
    <w:rsid w:val="00C33CC8"/>
    <w:rsid w:val="00C438ED"/>
    <w:rsid w:val="00C46CA5"/>
    <w:rsid w:val="00C5788E"/>
    <w:rsid w:val="00C6012F"/>
    <w:rsid w:val="00C76844"/>
    <w:rsid w:val="00C8041F"/>
    <w:rsid w:val="00C91C3F"/>
    <w:rsid w:val="00C97733"/>
    <w:rsid w:val="00CA5835"/>
    <w:rsid w:val="00CB3DD3"/>
    <w:rsid w:val="00CB6873"/>
    <w:rsid w:val="00CB75D5"/>
    <w:rsid w:val="00CC1C72"/>
    <w:rsid w:val="00CD1059"/>
    <w:rsid w:val="00CD3987"/>
    <w:rsid w:val="00CF5947"/>
    <w:rsid w:val="00D032ED"/>
    <w:rsid w:val="00D3189D"/>
    <w:rsid w:val="00D51D04"/>
    <w:rsid w:val="00D71AE9"/>
    <w:rsid w:val="00D80F60"/>
    <w:rsid w:val="00D90092"/>
    <w:rsid w:val="00D924F4"/>
    <w:rsid w:val="00D94181"/>
    <w:rsid w:val="00DC00DE"/>
    <w:rsid w:val="00DC60C0"/>
    <w:rsid w:val="00DC679D"/>
    <w:rsid w:val="00DD3A10"/>
    <w:rsid w:val="00DE55BC"/>
    <w:rsid w:val="00E043ED"/>
    <w:rsid w:val="00E06092"/>
    <w:rsid w:val="00E11448"/>
    <w:rsid w:val="00E13C35"/>
    <w:rsid w:val="00E40C03"/>
    <w:rsid w:val="00EA277D"/>
    <w:rsid w:val="00EA6B2B"/>
    <w:rsid w:val="00EB241A"/>
    <w:rsid w:val="00EE57D2"/>
    <w:rsid w:val="00EF4F1B"/>
    <w:rsid w:val="00F031E1"/>
    <w:rsid w:val="00F0329A"/>
    <w:rsid w:val="00F03B99"/>
    <w:rsid w:val="00F2160E"/>
    <w:rsid w:val="00F25B80"/>
    <w:rsid w:val="00F27B41"/>
    <w:rsid w:val="00F36747"/>
    <w:rsid w:val="00F457C9"/>
    <w:rsid w:val="00F50496"/>
    <w:rsid w:val="00F52794"/>
    <w:rsid w:val="00F9182E"/>
    <w:rsid w:val="00FA368C"/>
    <w:rsid w:val="00FA4A76"/>
    <w:rsid w:val="00FA6E36"/>
    <w:rsid w:val="00FB29D7"/>
    <w:rsid w:val="00FC2B46"/>
    <w:rsid w:val="00FF2F05"/>
    <w:rsid w:val="00FF7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A4F471"/>
  <w15:docId w15:val="{FD87893F-BB84-4222-9AD1-F3AEC055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5637"/>
  </w:style>
  <w:style w:type="paragraph" w:styleId="Heading1">
    <w:name w:val="heading 1"/>
    <w:basedOn w:val="Normal"/>
    <w:next w:val="Normal"/>
    <w:link w:val="Heading1Char"/>
    <w:qFormat/>
    <w:rsid w:val="001F5637"/>
    <w:pPr>
      <w:keepNext/>
      <w:keepLines/>
      <w:spacing w:before="120" w:after="120"/>
      <w:jc w:val="center"/>
      <w:outlineLvl w:val="0"/>
    </w:pPr>
    <w:rPr>
      <w:rFonts w:eastAsiaTheme="majorEastAsia" w:cstheme="majorBidi"/>
      <w:b/>
      <w:bCs/>
      <w:szCs w:val="28"/>
    </w:rPr>
  </w:style>
  <w:style w:type="paragraph" w:styleId="Heading2">
    <w:name w:val="heading 2"/>
    <w:basedOn w:val="Normal"/>
    <w:next w:val="Normal"/>
    <w:link w:val="Heading2Char"/>
    <w:qFormat/>
    <w:rsid w:val="00653071"/>
    <w:pPr>
      <w:keepNext/>
      <w:keepLines/>
      <w:spacing w:line="360" w:lineRule="auto"/>
      <w:outlineLvl w:val="1"/>
    </w:pPr>
    <w:rPr>
      <w:rFonts w:eastAsiaTheme="majorEastAsia" w:cstheme="majorBidi"/>
      <w:b/>
      <w:bCs/>
      <w:szCs w:val="26"/>
    </w:rPr>
  </w:style>
  <w:style w:type="paragraph" w:styleId="Heading3">
    <w:name w:val="heading 3"/>
    <w:basedOn w:val="Normal"/>
    <w:next w:val="Normal"/>
    <w:link w:val="Heading3Char"/>
    <w:qFormat/>
    <w:rsid w:val="001F5637"/>
    <w:pPr>
      <w:keepNext/>
      <w:keepLines/>
      <w:spacing w:before="200"/>
      <w:ind w:left="720"/>
      <w:outlineLvl w:val="2"/>
    </w:pPr>
    <w:rPr>
      <w:rFonts w:eastAsiaTheme="majorEastAsia" w:cstheme="majorBidi"/>
      <w:b/>
      <w:bCs/>
    </w:rPr>
  </w:style>
  <w:style w:type="paragraph" w:styleId="Heading4">
    <w:name w:val="heading 4"/>
    <w:basedOn w:val="Normal"/>
    <w:next w:val="Normal"/>
    <w:link w:val="Heading4Char"/>
    <w:qFormat/>
    <w:rsid w:val="001F5637"/>
    <w:pPr>
      <w:keepNext/>
      <w:keepLines/>
      <w:spacing w:before="200"/>
      <w:ind w:left="720"/>
      <w:outlineLvl w:val="3"/>
    </w:pPr>
    <w:rPr>
      <w:rFonts w:eastAsiaTheme="majorEastAsia" w:cstheme="majorBidi"/>
      <w:b/>
      <w:bCs/>
      <w:i/>
      <w:iCs/>
    </w:rPr>
  </w:style>
  <w:style w:type="paragraph" w:styleId="Heading5">
    <w:name w:val="heading 5"/>
    <w:basedOn w:val="Normal"/>
    <w:next w:val="Normal"/>
    <w:link w:val="Heading5Char"/>
    <w:qFormat/>
    <w:rsid w:val="001F5637"/>
    <w:pPr>
      <w:keepNext/>
      <w:keepLines/>
      <w:spacing w:before="200"/>
      <w:ind w:left="7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9C5"/>
    <w:pPr>
      <w:tabs>
        <w:tab w:val="center" w:pos="4320"/>
        <w:tab w:val="right" w:pos="8640"/>
      </w:tabs>
    </w:pPr>
  </w:style>
  <w:style w:type="character" w:customStyle="1" w:styleId="FooterChar">
    <w:name w:val="Footer Char"/>
    <w:basedOn w:val="DefaultParagraphFont"/>
    <w:link w:val="Footer"/>
    <w:uiPriority w:val="99"/>
    <w:rsid w:val="004579C5"/>
    <w:rPr>
      <w:sz w:val="24"/>
      <w:szCs w:val="24"/>
    </w:rPr>
  </w:style>
  <w:style w:type="character" w:styleId="PageNumber">
    <w:name w:val="page number"/>
    <w:basedOn w:val="DefaultParagraphFont"/>
    <w:rsid w:val="004579C5"/>
  </w:style>
  <w:style w:type="paragraph" w:styleId="Header">
    <w:name w:val="header"/>
    <w:basedOn w:val="Normal"/>
    <w:link w:val="HeaderChar"/>
    <w:rsid w:val="004579C5"/>
    <w:pPr>
      <w:tabs>
        <w:tab w:val="center" w:pos="4680"/>
        <w:tab w:val="right" w:pos="9360"/>
      </w:tabs>
    </w:pPr>
  </w:style>
  <w:style w:type="character" w:customStyle="1" w:styleId="HeaderChar">
    <w:name w:val="Header Char"/>
    <w:basedOn w:val="DefaultParagraphFont"/>
    <w:link w:val="Header"/>
    <w:rsid w:val="004579C5"/>
    <w:rPr>
      <w:sz w:val="24"/>
      <w:szCs w:val="24"/>
    </w:rPr>
  </w:style>
  <w:style w:type="paragraph" w:styleId="DocumentMap">
    <w:name w:val="Document Map"/>
    <w:basedOn w:val="Normal"/>
    <w:link w:val="DocumentMapChar"/>
    <w:rsid w:val="00F25B80"/>
    <w:rPr>
      <w:rFonts w:ascii="Tahoma" w:hAnsi="Tahoma" w:cs="Tahoma"/>
      <w:sz w:val="16"/>
      <w:szCs w:val="16"/>
    </w:rPr>
  </w:style>
  <w:style w:type="character" w:customStyle="1" w:styleId="DocumentMapChar">
    <w:name w:val="Document Map Char"/>
    <w:basedOn w:val="DefaultParagraphFont"/>
    <w:link w:val="DocumentMap"/>
    <w:rsid w:val="00F25B80"/>
    <w:rPr>
      <w:rFonts w:ascii="Tahoma" w:hAnsi="Tahoma" w:cs="Tahoma"/>
      <w:sz w:val="16"/>
      <w:szCs w:val="16"/>
    </w:rPr>
  </w:style>
  <w:style w:type="character" w:styleId="Emphasis">
    <w:name w:val="Emphasis"/>
    <w:basedOn w:val="DefaultParagraphFont"/>
    <w:uiPriority w:val="20"/>
    <w:rsid w:val="00F27B41"/>
    <w:rPr>
      <w:i/>
      <w:iCs/>
    </w:rPr>
  </w:style>
  <w:style w:type="character" w:styleId="Hyperlink">
    <w:name w:val="Hyperlink"/>
    <w:basedOn w:val="DefaultParagraphFont"/>
    <w:uiPriority w:val="99"/>
    <w:rsid w:val="00F27B41"/>
    <w:rPr>
      <w:color w:val="0000FF" w:themeColor="hyperlink"/>
      <w:u w:val="single"/>
    </w:rPr>
  </w:style>
  <w:style w:type="character" w:customStyle="1" w:styleId="Heading2Char">
    <w:name w:val="Heading 2 Char"/>
    <w:basedOn w:val="DefaultParagraphFont"/>
    <w:link w:val="Heading2"/>
    <w:rsid w:val="00653071"/>
    <w:rPr>
      <w:rFonts w:eastAsiaTheme="majorEastAsia" w:cstheme="majorBidi"/>
      <w:b/>
      <w:bCs/>
      <w:szCs w:val="26"/>
    </w:rPr>
  </w:style>
  <w:style w:type="character" w:customStyle="1" w:styleId="Heading3Char">
    <w:name w:val="Heading 3 Char"/>
    <w:basedOn w:val="DefaultParagraphFont"/>
    <w:link w:val="Heading3"/>
    <w:rsid w:val="001F5637"/>
    <w:rPr>
      <w:rFonts w:eastAsiaTheme="majorEastAsia" w:cstheme="majorBidi"/>
      <w:b/>
      <w:bCs/>
    </w:rPr>
  </w:style>
  <w:style w:type="character" w:customStyle="1" w:styleId="Heading4Char">
    <w:name w:val="Heading 4 Char"/>
    <w:basedOn w:val="DefaultParagraphFont"/>
    <w:link w:val="Heading4"/>
    <w:rsid w:val="001F5637"/>
    <w:rPr>
      <w:rFonts w:eastAsiaTheme="majorEastAsia" w:cstheme="majorBidi"/>
      <w:b/>
      <w:bCs/>
      <w:i/>
      <w:iCs/>
    </w:rPr>
  </w:style>
  <w:style w:type="character" w:customStyle="1" w:styleId="Heading5Char">
    <w:name w:val="Heading 5 Char"/>
    <w:basedOn w:val="DefaultParagraphFont"/>
    <w:link w:val="Heading5"/>
    <w:rsid w:val="001F5637"/>
    <w:rPr>
      <w:rFonts w:eastAsiaTheme="majorEastAsia" w:cstheme="majorBidi"/>
      <w:i/>
    </w:rPr>
  </w:style>
  <w:style w:type="paragraph" w:styleId="TOC2">
    <w:name w:val="toc 2"/>
    <w:basedOn w:val="Normal"/>
    <w:next w:val="Normal"/>
    <w:autoRedefine/>
    <w:uiPriority w:val="39"/>
    <w:rsid w:val="00653071"/>
    <w:pPr>
      <w:spacing w:after="100"/>
      <w:ind w:left="240"/>
    </w:pPr>
  </w:style>
  <w:style w:type="character" w:customStyle="1" w:styleId="Heading1Char">
    <w:name w:val="Heading 1 Char"/>
    <w:basedOn w:val="DefaultParagraphFont"/>
    <w:link w:val="Heading1"/>
    <w:rsid w:val="001F5637"/>
    <w:rPr>
      <w:rFonts w:eastAsiaTheme="majorEastAsia" w:cstheme="majorBidi"/>
      <w:b/>
      <w:bCs/>
      <w:sz w:val="24"/>
      <w:szCs w:val="28"/>
    </w:rPr>
  </w:style>
  <w:style w:type="paragraph" w:styleId="TOC1">
    <w:name w:val="toc 1"/>
    <w:basedOn w:val="Normal"/>
    <w:next w:val="Normal"/>
    <w:autoRedefine/>
    <w:uiPriority w:val="39"/>
    <w:rsid w:val="001F5637"/>
    <w:pPr>
      <w:spacing w:after="100"/>
    </w:pPr>
  </w:style>
  <w:style w:type="paragraph" w:styleId="BalloonText">
    <w:name w:val="Balloon Text"/>
    <w:basedOn w:val="Normal"/>
    <w:link w:val="BalloonTextChar"/>
    <w:rsid w:val="00484F07"/>
    <w:rPr>
      <w:rFonts w:ascii="Tahoma" w:hAnsi="Tahoma" w:cs="Tahoma"/>
      <w:sz w:val="16"/>
      <w:szCs w:val="16"/>
    </w:rPr>
  </w:style>
  <w:style w:type="character" w:customStyle="1" w:styleId="BalloonTextChar">
    <w:name w:val="Balloon Text Char"/>
    <w:basedOn w:val="DefaultParagraphFont"/>
    <w:link w:val="BalloonText"/>
    <w:rsid w:val="00484F07"/>
    <w:rPr>
      <w:rFonts w:ascii="Tahoma" w:hAnsi="Tahoma" w:cs="Tahoma"/>
      <w:sz w:val="16"/>
      <w:szCs w:val="16"/>
    </w:rPr>
  </w:style>
  <w:style w:type="character" w:styleId="CommentReference">
    <w:name w:val="annotation reference"/>
    <w:basedOn w:val="DefaultParagraphFont"/>
    <w:semiHidden/>
    <w:unhideWhenUsed/>
    <w:rsid w:val="008049E2"/>
    <w:rPr>
      <w:sz w:val="16"/>
      <w:szCs w:val="16"/>
    </w:rPr>
  </w:style>
  <w:style w:type="paragraph" w:styleId="CommentText">
    <w:name w:val="annotation text"/>
    <w:basedOn w:val="Normal"/>
    <w:link w:val="CommentTextChar"/>
    <w:semiHidden/>
    <w:unhideWhenUsed/>
    <w:rsid w:val="008049E2"/>
    <w:rPr>
      <w:sz w:val="20"/>
      <w:szCs w:val="20"/>
    </w:rPr>
  </w:style>
  <w:style w:type="character" w:customStyle="1" w:styleId="CommentTextChar">
    <w:name w:val="Comment Text Char"/>
    <w:basedOn w:val="DefaultParagraphFont"/>
    <w:link w:val="CommentText"/>
    <w:semiHidden/>
    <w:rsid w:val="008049E2"/>
    <w:rPr>
      <w:sz w:val="20"/>
      <w:szCs w:val="20"/>
    </w:rPr>
  </w:style>
  <w:style w:type="paragraph" w:styleId="CommentSubject">
    <w:name w:val="annotation subject"/>
    <w:basedOn w:val="CommentText"/>
    <w:next w:val="CommentText"/>
    <w:link w:val="CommentSubjectChar"/>
    <w:semiHidden/>
    <w:unhideWhenUsed/>
    <w:rsid w:val="008049E2"/>
    <w:rPr>
      <w:b/>
      <w:bCs/>
    </w:rPr>
  </w:style>
  <w:style w:type="character" w:customStyle="1" w:styleId="CommentSubjectChar">
    <w:name w:val="Comment Subject Char"/>
    <w:basedOn w:val="CommentTextChar"/>
    <w:link w:val="CommentSubject"/>
    <w:semiHidden/>
    <w:rsid w:val="008049E2"/>
    <w:rPr>
      <w:b/>
      <w:bCs/>
      <w:sz w:val="20"/>
      <w:szCs w:val="20"/>
    </w:rPr>
  </w:style>
  <w:style w:type="paragraph" w:styleId="ListParagraph">
    <w:name w:val="List Paragraph"/>
    <w:basedOn w:val="Normal"/>
    <w:uiPriority w:val="34"/>
    <w:rsid w:val="001F4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ica.edu/ogs"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balduz\AppData\Local\Temp\etd-template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035F2AD-B34C-4ABA-9948-0D433D7D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etd-template2-1</Template>
  <TotalTime>42</TotalTime>
  <Pages>10</Pages>
  <Words>1645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ABSTRACT</vt:lpstr>
    </vt:vector>
  </TitlesOfParts>
  <Company>Network and Client Services</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Utica College</dc:creator>
  <cp:lastModifiedBy>maclapsa@uc.utica.edu</cp:lastModifiedBy>
  <cp:revision>19</cp:revision>
  <cp:lastPrinted>2012-07-24T16:12:00Z</cp:lastPrinted>
  <dcterms:created xsi:type="dcterms:W3CDTF">2018-01-29T15:39:00Z</dcterms:created>
  <dcterms:modified xsi:type="dcterms:W3CDTF">2020-10-13T18:15:00Z</dcterms:modified>
</cp:coreProperties>
</file>